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C90" w14:textId="77777777" w:rsidR="00525D37" w:rsidRDefault="00525D37" w:rsidP="00B039F4">
      <w:pPr>
        <w:pStyle w:val="p1"/>
        <w:rPr>
          <w:rStyle w:val="s1"/>
          <w:rFonts w:ascii="Arial" w:hAnsi="Arial" w:cs="Arial"/>
          <w:b/>
          <w:color w:val="auto"/>
          <w:sz w:val="28"/>
          <w:szCs w:val="28"/>
        </w:rPr>
      </w:pPr>
    </w:p>
    <w:p w14:paraId="071B9FB6" w14:textId="7F2930A7" w:rsidR="00F76B9E" w:rsidRDefault="001A6331" w:rsidP="007E7802">
      <w:pPr>
        <w:tabs>
          <w:tab w:val="left" w:pos="5103"/>
        </w:tabs>
      </w:pPr>
      <w:r>
        <w:tab/>
      </w:r>
    </w:p>
    <w:p w14:paraId="2410A281" w14:textId="77777777" w:rsidR="000005A6" w:rsidRPr="000005A6" w:rsidRDefault="000005A6" w:rsidP="000005A6">
      <w:pPr>
        <w:rPr>
          <w:b/>
          <w:sz w:val="32"/>
          <w:szCs w:val="32"/>
        </w:rPr>
      </w:pPr>
      <w:r w:rsidRPr="000005A6">
        <w:rPr>
          <w:b/>
          <w:sz w:val="32"/>
          <w:szCs w:val="32"/>
        </w:rPr>
        <w:t>Verksamhetsrevisorernas rapport för 2023</w:t>
      </w:r>
    </w:p>
    <w:p w14:paraId="2D36FC91" w14:textId="77777777" w:rsidR="000005A6" w:rsidRPr="00A80EC1" w:rsidRDefault="000005A6" w:rsidP="000005A6">
      <w:pPr>
        <w:rPr>
          <w:sz w:val="24"/>
        </w:rPr>
      </w:pPr>
      <w:r w:rsidRPr="00A80EC1">
        <w:rPr>
          <w:sz w:val="24"/>
        </w:rPr>
        <w:t> </w:t>
      </w:r>
    </w:p>
    <w:p w14:paraId="31840804" w14:textId="77777777" w:rsidR="000005A6" w:rsidRPr="000005A6" w:rsidRDefault="000005A6" w:rsidP="000005A6">
      <w:r w:rsidRPr="000005A6">
        <w:t>Vi har läst styrelsehandlingar, minnesanteckningar, protokoll samt deltagit i styrelsemöten.</w:t>
      </w:r>
    </w:p>
    <w:p w14:paraId="313443EA" w14:textId="77777777" w:rsidR="000005A6" w:rsidRPr="000005A6" w:rsidRDefault="000005A6" w:rsidP="000005A6">
      <w:r w:rsidRPr="000005A6">
        <w:t>Vi har också läst halvårsrapporterna som redovisar vad som genomförs av arbetsplanen.</w:t>
      </w:r>
    </w:p>
    <w:p w14:paraId="3D1E4645" w14:textId="77777777" w:rsidR="000005A6" w:rsidRPr="000005A6" w:rsidRDefault="000005A6" w:rsidP="000005A6"/>
    <w:p w14:paraId="4D7A8BE0" w14:textId="77777777" w:rsidR="000005A6" w:rsidRPr="000005A6" w:rsidRDefault="000005A6" w:rsidP="000005A6">
      <w:r w:rsidRPr="000005A6">
        <w:t>Vi har dock inte haft någon insyn i lokalföreningarnas verksamhet då vi inte fått närvara på den punken under styrelsemötena samt denna punkt inte redovisats i styrelsens protokoll. </w:t>
      </w:r>
    </w:p>
    <w:p w14:paraId="7154DCCD" w14:textId="77777777" w:rsidR="000005A6" w:rsidRPr="000005A6" w:rsidRDefault="000005A6" w:rsidP="000005A6"/>
    <w:p w14:paraId="5FA788CD" w14:textId="77777777" w:rsidR="000005A6" w:rsidRPr="000005A6" w:rsidRDefault="000005A6" w:rsidP="000005A6">
      <w:r w:rsidRPr="000005A6">
        <w:t>Vi rekommenderar att protokollen följer styrelsemötenas dagordningar samt att två jämte sekreteraren justerar mötesprotokollen.</w:t>
      </w:r>
    </w:p>
    <w:p w14:paraId="393802B4" w14:textId="77777777" w:rsidR="000005A6" w:rsidRPr="000005A6" w:rsidRDefault="000005A6" w:rsidP="000005A6"/>
    <w:p w14:paraId="34CC9240" w14:textId="77777777" w:rsidR="000005A6" w:rsidRPr="000005A6" w:rsidRDefault="000005A6" w:rsidP="000005A6">
      <w:r w:rsidRPr="000005A6">
        <w:t>Kongressens övergripande mål att påverka samhället så att personer med synnedsättning får bättre möjligheter att utvecklas till starka och självständiga individer i livets alla faser har distriktet genom de prioriterade områdena arbetat bra med.</w:t>
      </w:r>
    </w:p>
    <w:p w14:paraId="27137971" w14:textId="77777777" w:rsidR="000005A6" w:rsidRPr="000005A6" w:rsidRDefault="000005A6" w:rsidP="000005A6">
      <w:r w:rsidRPr="000005A6">
        <w:t> </w:t>
      </w:r>
    </w:p>
    <w:p w14:paraId="3126B5E0" w14:textId="77777777" w:rsidR="000005A6" w:rsidRPr="000005A6" w:rsidRDefault="000005A6" w:rsidP="000005A6">
      <w:r w:rsidRPr="000005A6">
        <w:t>Delmålen i verksamhetsplanen har även under det gångna året varit lite för många, och lite för ambitiösa, och därför svåra att uppnå.</w:t>
      </w:r>
    </w:p>
    <w:p w14:paraId="351C1357" w14:textId="488F4827" w:rsidR="000005A6" w:rsidRPr="000005A6" w:rsidRDefault="000005A6" w:rsidP="000005A6">
      <w:r w:rsidRPr="000005A6">
        <w:t>Det gäller främst verksamhe</w:t>
      </w:r>
      <w:r>
        <w:t xml:space="preserve">ten vid Stockholms Syncentral, </w:t>
      </w:r>
      <w:r w:rsidRPr="000005A6">
        <w:t>hjälpmedelsförsörjningen där vi upplever att väldigt lite har hänt, ledsagning inom sjukvården lika så.</w:t>
      </w:r>
    </w:p>
    <w:p w14:paraId="111EB697" w14:textId="77777777" w:rsidR="000005A6" w:rsidRPr="000005A6" w:rsidRDefault="000005A6" w:rsidP="000005A6"/>
    <w:p w14:paraId="624F8B5B" w14:textId="77777777" w:rsidR="000005A6" w:rsidRPr="000005A6" w:rsidRDefault="000005A6" w:rsidP="000005A6">
      <w:r w:rsidRPr="000005A6">
        <w:t>Vi rekommenderar styrelsen att göra en översyn gällande antalet verksamhetsmål och en översyn av arbetssättet. Kanske nuvarande metoder behöver förstärkas och kompletteras med mer synliga aktiviteter för att nå framgång.</w:t>
      </w:r>
    </w:p>
    <w:p w14:paraId="20A20D5C" w14:textId="77777777" w:rsidR="000005A6" w:rsidRPr="000005A6" w:rsidRDefault="000005A6" w:rsidP="000005A6">
      <w:r w:rsidRPr="000005A6">
        <w:t> </w:t>
      </w:r>
    </w:p>
    <w:p w14:paraId="03E73A19" w14:textId="77777777" w:rsidR="000005A6" w:rsidRPr="000005A6" w:rsidRDefault="000005A6" w:rsidP="000005A6">
      <w:r w:rsidRPr="000005A6">
        <w:t>Dessutom behöver SRF Stockholmgotland bli mer synligt för allmänheten genom exempelvis fysisk utåtriktad aktivitet på Vita käppensdag och andra internationella särskilda dagar. Mer synlighet i media samt mer uppmärksamhet åt positiva händelser i samhället.</w:t>
      </w:r>
    </w:p>
    <w:p w14:paraId="58AC82FC" w14:textId="77777777" w:rsidR="000005A6" w:rsidRPr="000005A6" w:rsidRDefault="000005A6" w:rsidP="000005A6">
      <w:r w:rsidRPr="000005A6">
        <w:t> </w:t>
      </w:r>
    </w:p>
    <w:p w14:paraId="6D29D656" w14:textId="77777777" w:rsidR="000005A6" w:rsidRPr="000005A6" w:rsidRDefault="000005A6" w:rsidP="000005A6">
      <w:r w:rsidRPr="000005A6">
        <w:lastRenderedPageBreak/>
        <w:t>Samarbetet med USS har varit mycket värdefullt. Likaså samarbetet med andra funktionshinderorganisationer.</w:t>
      </w:r>
    </w:p>
    <w:p w14:paraId="79108472" w14:textId="77777777" w:rsidR="000005A6" w:rsidRPr="000005A6" w:rsidRDefault="000005A6" w:rsidP="000005A6">
      <w:r w:rsidRPr="000005A6">
        <w:t>Men vi skulle önska mer samarbete med andra organisationer i gemensamma frågor såsom pensionärsorganisationerna, ABF etc.</w:t>
      </w:r>
    </w:p>
    <w:p w14:paraId="09B5F623" w14:textId="77777777" w:rsidR="000005A6" w:rsidRPr="000005A6" w:rsidRDefault="000005A6" w:rsidP="000005A6">
      <w:r w:rsidRPr="000005A6">
        <w:t> </w:t>
      </w:r>
    </w:p>
    <w:p w14:paraId="24B065C6" w14:textId="77777777" w:rsidR="000005A6" w:rsidRPr="000005A6" w:rsidRDefault="000005A6" w:rsidP="000005A6">
      <w:r w:rsidRPr="000005A6">
        <w:t>Svårigheterna att få fungerande lokalföreningar kvarstår. Ett mer aktivt arbete behövs.</w:t>
      </w:r>
    </w:p>
    <w:p w14:paraId="1E3D143B" w14:textId="77777777" w:rsidR="000005A6" w:rsidRPr="000005A6" w:rsidRDefault="000005A6" w:rsidP="000005A6">
      <w:r w:rsidRPr="000005A6">
        <w:t>Framför allt behöver man nå synskadade i yrkesverksam ålder. Möten och aktiviteter på kvällstid och frågor som är angelägna för målgruppen måste prioriteras.</w:t>
      </w:r>
    </w:p>
    <w:p w14:paraId="283DD0DC" w14:textId="77777777" w:rsidR="000005A6" w:rsidRPr="000005A6" w:rsidRDefault="000005A6" w:rsidP="000005A6">
      <w:r w:rsidRPr="000005A6">
        <w:t>I distriktets verksamhetsplan nämns aktiviteter för personer i yrkesverksam ålder. Men vi har inte sett så mycket av sådant.</w:t>
      </w:r>
    </w:p>
    <w:p w14:paraId="66824EF4" w14:textId="77777777" w:rsidR="000005A6" w:rsidRPr="000005A6" w:rsidRDefault="000005A6" w:rsidP="000005A6">
      <w:r w:rsidRPr="000005A6">
        <w:t> </w:t>
      </w:r>
    </w:p>
    <w:p w14:paraId="301BC7F9" w14:textId="77777777" w:rsidR="000005A6" w:rsidRPr="000005A6" w:rsidRDefault="000005A6" w:rsidP="000005A6">
      <w:r w:rsidRPr="000005A6">
        <w:t>Distriktets beslut att söka projektmedel för medlemsutveckling var mycket lovande. Tyvärr har vi inte hittat mycket som visar vad som gjorts under 2023.</w:t>
      </w:r>
    </w:p>
    <w:p w14:paraId="34D3736D" w14:textId="77777777" w:rsidR="000005A6" w:rsidRPr="000005A6" w:rsidRDefault="000005A6" w:rsidP="000005A6">
      <w:r w:rsidRPr="000005A6">
        <w:t> </w:t>
      </w:r>
    </w:p>
    <w:p w14:paraId="2EFFD984" w14:textId="3BCFE6BF" w:rsidR="000005A6" w:rsidRPr="000005A6" w:rsidRDefault="000005A6" w:rsidP="000005A6">
      <w:r w:rsidRPr="000005A6">
        <w:t>För att få nya och behålla nuvarande medlemmar behöver vi satsa på värvningsaktiviteter och genomföra lockande temamöten.</w:t>
      </w:r>
    </w:p>
    <w:p w14:paraId="28486A48" w14:textId="77777777" w:rsidR="000005A6" w:rsidRPr="000005A6" w:rsidRDefault="000005A6" w:rsidP="000005A6">
      <w:r w:rsidRPr="000005A6">
        <w:t>Vi tror att öppnande för alternativa lokalföreningsformer/nätverk skulle kunna vara en ingång till ett mer aktivt föreningsliv. Många yngre som, förutom sitt arbete, engagerar sig i det som ligger närmast vardagslivet. Sådana frågor borde i högre grad också lyfta ur ett synskadeperspektiv. Vi tror även att digitala föreläsningar med mera har kommit för att stanna.</w:t>
      </w:r>
    </w:p>
    <w:p w14:paraId="7D221103" w14:textId="77777777" w:rsidR="000005A6" w:rsidRPr="000005A6" w:rsidRDefault="000005A6" w:rsidP="000005A6">
      <w:r w:rsidRPr="000005A6">
        <w:t> </w:t>
      </w:r>
    </w:p>
    <w:p w14:paraId="1EF39D86" w14:textId="77777777" w:rsidR="000005A6" w:rsidRPr="000005A6" w:rsidRDefault="000005A6" w:rsidP="000005A6">
      <w:r w:rsidRPr="000005A6">
        <w:t>Vi vill framföra att halvårsrapporten var mycket bra och utförlig. Den förklarade på ett pedagogiskt sätt de frågor som har arbetats med under första halvåret.</w:t>
      </w:r>
    </w:p>
    <w:p w14:paraId="02EED3DB" w14:textId="77777777" w:rsidR="000005A6" w:rsidRPr="000005A6" w:rsidRDefault="000005A6" w:rsidP="000005A6">
      <w:r w:rsidRPr="000005A6">
        <w:t> </w:t>
      </w:r>
    </w:p>
    <w:p w14:paraId="1F42388D" w14:textId="77777777" w:rsidR="000005A6" w:rsidRPr="000005A6" w:rsidRDefault="000005A6" w:rsidP="000005A6">
      <w:r w:rsidRPr="000005A6">
        <w:t>Då vi upplever att vi i denna rapport, i vissa fall, ser att vi tar upp samma frågeställningar som i fjol och förrfjol så efterfrågar vi hur styrelsen aktivt kommer ta till sig vår granskning och omsätta den i praktiken.</w:t>
      </w:r>
    </w:p>
    <w:p w14:paraId="4A803159" w14:textId="77777777" w:rsidR="000005A6" w:rsidRPr="000005A6" w:rsidRDefault="000005A6" w:rsidP="000005A6"/>
    <w:p w14:paraId="32F1EFAF" w14:textId="31D3FA6A" w:rsidR="000005A6" w:rsidRPr="000005A6" w:rsidRDefault="000005A6" w:rsidP="000005A6">
      <w:bookmarkStart w:id="0" w:name="_GoBack"/>
      <w:bookmarkEnd w:id="0"/>
      <w:r w:rsidRPr="000005A6">
        <w:t>Slutligen skulle vi vilja se större engagemang från fler styrelseledamöter vid mötena. Kanske funktionärsutbildning kan vara det som behövs.</w:t>
      </w:r>
    </w:p>
    <w:p w14:paraId="0684E9F0" w14:textId="77777777" w:rsidR="000005A6" w:rsidRPr="000005A6" w:rsidRDefault="000005A6" w:rsidP="000005A6">
      <w:r w:rsidRPr="000005A6">
        <w:t> </w:t>
      </w:r>
    </w:p>
    <w:p w14:paraId="340F5C1A" w14:textId="77777777" w:rsidR="000005A6" w:rsidRPr="000005A6" w:rsidRDefault="000005A6" w:rsidP="000005A6">
      <w:r w:rsidRPr="000005A6">
        <w:lastRenderedPageBreak/>
        <w:t>Marie-Louise Lindén</w:t>
      </w:r>
    </w:p>
    <w:p w14:paraId="4C4D28F6" w14:textId="77777777" w:rsidR="000005A6" w:rsidRPr="000005A6" w:rsidRDefault="000005A6" w:rsidP="000005A6">
      <w:r w:rsidRPr="000005A6">
        <w:t>Leif Jeppsson</w:t>
      </w:r>
    </w:p>
    <w:p w14:paraId="47294533" w14:textId="77777777" w:rsidR="000005A6" w:rsidRPr="000005A6" w:rsidRDefault="000005A6" w:rsidP="000005A6">
      <w:r w:rsidRPr="000005A6">
        <w:t>Walle Söderholm</w:t>
      </w:r>
    </w:p>
    <w:p w14:paraId="15509B95" w14:textId="77777777" w:rsidR="000005A6" w:rsidRPr="000005A6" w:rsidRDefault="000005A6" w:rsidP="000005A6">
      <w:r w:rsidRPr="000005A6">
        <w:t>Katarina Tull</w:t>
      </w:r>
    </w:p>
    <w:p w14:paraId="22935FF6" w14:textId="32F01BFA" w:rsidR="00710316" w:rsidRPr="000005A6" w:rsidRDefault="00710316" w:rsidP="000005A6">
      <w:pPr>
        <w:keepNext/>
        <w:outlineLvl w:val="0"/>
        <w:rPr>
          <w:rFonts w:eastAsia="Times New Roman"/>
        </w:rPr>
      </w:pPr>
    </w:p>
    <w:sectPr w:rsidR="00710316" w:rsidRPr="000005A6" w:rsidSect="008F597D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D123" w14:textId="77777777" w:rsidR="008F597D" w:rsidRDefault="008F597D" w:rsidP="00AB452E">
      <w:pPr>
        <w:spacing w:line="240" w:lineRule="auto"/>
      </w:pPr>
      <w:r>
        <w:separator/>
      </w:r>
    </w:p>
  </w:endnote>
  <w:endnote w:type="continuationSeparator" w:id="0">
    <w:p w14:paraId="56012A67" w14:textId="77777777" w:rsidR="008F597D" w:rsidRDefault="008F597D" w:rsidP="00AB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39E" w14:textId="77777777" w:rsidR="008F597D" w:rsidRDefault="008F597D" w:rsidP="00AB452E">
      <w:pPr>
        <w:spacing w:line="240" w:lineRule="auto"/>
      </w:pPr>
      <w:r>
        <w:separator/>
      </w:r>
    </w:p>
  </w:footnote>
  <w:footnote w:type="continuationSeparator" w:id="0">
    <w:p w14:paraId="24D9992D" w14:textId="77777777" w:rsidR="008F597D" w:rsidRDefault="008F597D" w:rsidP="00AB4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1820" w14:textId="77777777" w:rsidR="00525D37" w:rsidRDefault="00DD0A56">
    <w:pPr>
      <w:pStyle w:val="Sidhuvud"/>
    </w:pPr>
    <w:r>
      <w:rPr>
        <w:noProof/>
        <w:lang w:eastAsia="sv-SE"/>
      </w:rPr>
      <w:drawing>
        <wp:inline distT="0" distB="0" distL="0" distR="0" wp14:anchorId="32101530" wp14:editId="2E0997BF">
          <wp:extent cx="4095115" cy="6000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274A5"/>
    <w:multiLevelType w:val="hybridMultilevel"/>
    <w:tmpl w:val="5AD0349C"/>
    <w:lvl w:ilvl="0" w:tplc="041D000F">
      <w:start w:val="1"/>
      <w:numFmt w:val="decimal"/>
      <w:lvlText w:val="%1."/>
      <w:lvlJc w:val="left"/>
      <w:pPr>
        <w:ind w:left="801" w:hanging="360"/>
      </w:pPr>
    </w:lvl>
    <w:lvl w:ilvl="1" w:tplc="041D0019" w:tentative="1">
      <w:start w:val="1"/>
      <w:numFmt w:val="lowerLetter"/>
      <w:lvlText w:val="%2."/>
      <w:lvlJc w:val="left"/>
      <w:pPr>
        <w:ind w:left="1521" w:hanging="360"/>
      </w:pPr>
    </w:lvl>
    <w:lvl w:ilvl="2" w:tplc="041D001B" w:tentative="1">
      <w:start w:val="1"/>
      <w:numFmt w:val="lowerRoman"/>
      <w:lvlText w:val="%3."/>
      <w:lvlJc w:val="right"/>
      <w:pPr>
        <w:ind w:left="2241" w:hanging="180"/>
      </w:pPr>
    </w:lvl>
    <w:lvl w:ilvl="3" w:tplc="041D000F" w:tentative="1">
      <w:start w:val="1"/>
      <w:numFmt w:val="decimal"/>
      <w:lvlText w:val="%4."/>
      <w:lvlJc w:val="left"/>
      <w:pPr>
        <w:ind w:left="2961" w:hanging="360"/>
      </w:pPr>
    </w:lvl>
    <w:lvl w:ilvl="4" w:tplc="041D0019" w:tentative="1">
      <w:start w:val="1"/>
      <w:numFmt w:val="lowerLetter"/>
      <w:lvlText w:val="%5."/>
      <w:lvlJc w:val="left"/>
      <w:pPr>
        <w:ind w:left="3681" w:hanging="360"/>
      </w:pPr>
    </w:lvl>
    <w:lvl w:ilvl="5" w:tplc="041D001B" w:tentative="1">
      <w:start w:val="1"/>
      <w:numFmt w:val="lowerRoman"/>
      <w:lvlText w:val="%6."/>
      <w:lvlJc w:val="right"/>
      <w:pPr>
        <w:ind w:left="4401" w:hanging="180"/>
      </w:pPr>
    </w:lvl>
    <w:lvl w:ilvl="6" w:tplc="041D000F" w:tentative="1">
      <w:start w:val="1"/>
      <w:numFmt w:val="decimal"/>
      <w:lvlText w:val="%7."/>
      <w:lvlJc w:val="left"/>
      <w:pPr>
        <w:ind w:left="5121" w:hanging="360"/>
      </w:pPr>
    </w:lvl>
    <w:lvl w:ilvl="7" w:tplc="041D0019" w:tentative="1">
      <w:start w:val="1"/>
      <w:numFmt w:val="lowerLetter"/>
      <w:lvlText w:val="%8."/>
      <w:lvlJc w:val="left"/>
      <w:pPr>
        <w:ind w:left="5841" w:hanging="360"/>
      </w:pPr>
    </w:lvl>
    <w:lvl w:ilvl="8" w:tplc="041D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D2"/>
    <w:rsid w:val="000005A6"/>
    <w:rsid w:val="000007C4"/>
    <w:rsid w:val="000010F9"/>
    <w:rsid w:val="00001235"/>
    <w:rsid w:val="000042A4"/>
    <w:rsid w:val="0000499D"/>
    <w:rsid w:val="00004EC3"/>
    <w:rsid w:val="0000576E"/>
    <w:rsid w:val="00006370"/>
    <w:rsid w:val="0001029A"/>
    <w:rsid w:val="0001064D"/>
    <w:rsid w:val="00010A23"/>
    <w:rsid w:val="0001243D"/>
    <w:rsid w:val="00012E0B"/>
    <w:rsid w:val="00013B45"/>
    <w:rsid w:val="00014A5C"/>
    <w:rsid w:val="00014F3D"/>
    <w:rsid w:val="00015B2B"/>
    <w:rsid w:val="0002062A"/>
    <w:rsid w:val="00021A9C"/>
    <w:rsid w:val="00023994"/>
    <w:rsid w:val="000311E4"/>
    <w:rsid w:val="000316B6"/>
    <w:rsid w:val="00034210"/>
    <w:rsid w:val="00036E78"/>
    <w:rsid w:val="000402C6"/>
    <w:rsid w:val="00045EC0"/>
    <w:rsid w:val="00047D81"/>
    <w:rsid w:val="00052509"/>
    <w:rsid w:val="000576E8"/>
    <w:rsid w:val="00060CC3"/>
    <w:rsid w:val="00061557"/>
    <w:rsid w:val="0006192E"/>
    <w:rsid w:val="00064103"/>
    <w:rsid w:val="00066998"/>
    <w:rsid w:val="00070AAC"/>
    <w:rsid w:val="000724DA"/>
    <w:rsid w:val="000754F9"/>
    <w:rsid w:val="00076CAC"/>
    <w:rsid w:val="00076F6E"/>
    <w:rsid w:val="0007742D"/>
    <w:rsid w:val="00080686"/>
    <w:rsid w:val="0008280B"/>
    <w:rsid w:val="000835C8"/>
    <w:rsid w:val="00085609"/>
    <w:rsid w:val="0009135A"/>
    <w:rsid w:val="00094BA9"/>
    <w:rsid w:val="00096487"/>
    <w:rsid w:val="000B1309"/>
    <w:rsid w:val="000B3C30"/>
    <w:rsid w:val="000C1FE7"/>
    <w:rsid w:val="000C2DE2"/>
    <w:rsid w:val="000C2E55"/>
    <w:rsid w:val="000C7DCB"/>
    <w:rsid w:val="000C7EAB"/>
    <w:rsid w:val="000D23D5"/>
    <w:rsid w:val="000D6175"/>
    <w:rsid w:val="000D7BFA"/>
    <w:rsid w:val="000E0FAC"/>
    <w:rsid w:val="000E263C"/>
    <w:rsid w:val="000E2D13"/>
    <w:rsid w:val="000E3062"/>
    <w:rsid w:val="000E3250"/>
    <w:rsid w:val="000E345A"/>
    <w:rsid w:val="000E3C2D"/>
    <w:rsid w:val="000E75C5"/>
    <w:rsid w:val="000F2B09"/>
    <w:rsid w:val="000F2D60"/>
    <w:rsid w:val="000F5664"/>
    <w:rsid w:val="000F7BD7"/>
    <w:rsid w:val="001021B6"/>
    <w:rsid w:val="00106078"/>
    <w:rsid w:val="001134BB"/>
    <w:rsid w:val="00113DD2"/>
    <w:rsid w:val="001155F7"/>
    <w:rsid w:val="00115B13"/>
    <w:rsid w:val="001205BC"/>
    <w:rsid w:val="001212D7"/>
    <w:rsid w:val="0012155D"/>
    <w:rsid w:val="001309D3"/>
    <w:rsid w:val="00131A41"/>
    <w:rsid w:val="001331AA"/>
    <w:rsid w:val="0013380C"/>
    <w:rsid w:val="00134B67"/>
    <w:rsid w:val="0013597B"/>
    <w:rsid w:val="00136BAE"/>
    <w:rsid w:val="00137C00"/>
    <w:rsid w:val="00142657"/>
    <w:rsid w:val="001503A2"/>
    <w:rsid w:val="00151F4E"/>
    <w:rsid w:val="001528A6"/>
    <w:rsid w:val="001544D8"/>
    <w:rsid w:val="00155496"/>
    <w:rsid w:val="001631C1"/>
    <w:rsid w:val="00166A83"/>
    <w:rsid w:val="00170BB4"/>
    <w:rsid w:val="00171F6F"/>
    <w:rsid w:val="00172CD9"/>
    <w:rsid w:val="0017425B"/>
    <w:rsid w:val="00180CF4"/>
    <w:rsid w:val="0018238A"/>
    <w:rsid w:val="00183590"/>
    <w:rsid w:val="00183CCD"/>
    <w:rsid w:val="00184E14"/>
    <w:rsid w:val="0019588E"/>
    <w:rsid w:val="001A0289"/>
    <w:rsid w:val="001A04BF"/>
    <w:rsid w:val="001A1960"/>
    <w:rsid w:val="001A6331"/>
    <w:rsid w:val="001A6746"/>
    <w:rsid w:val="001A73CE"/>
    <w:rsid w:val="001B0EEF"/>
    <w:rsid w:val="001B6849"/>
    <w:rsid w:val="001B6D1C"/>
    <w:rsid w:val="001C43E9"/>
    <w:rsid w:val="001C66F1"/>
    <w:rsid w:val="001C704F"/>
    <w:rsid w:val="001D021C"/>
    <w:rsid w:val="001D2FE5"/>
    <w:rsid w:val="001D7D13"/>
    <w:rsid w:val="001E1B73"/>
    <w:rsid w:val="001E3CB2"/>
    <w:rsid w:val="001E5517"/>
    <w:rsid w:val="001E5964"/>
    <w:rsid w:val="001E7F9B"/>
    <w:rsid w:val="001F7038"/>
    <w:rsid w:val="001F74DF"/>
    <w:rsid w:val="001F798B"/>
    <w:rsid w:val="00200422"/>
    <w:rsid w:val="00200E35"/>
    <w:rsid w:val="00200F4F"/>
    <w:rsid w:val="00201397"/>
    <w:rsid w:val="00203972"/>
    <w:rsid w:val="00205198"/>
    <w:rsid w:val="00207150"/>
    <w:rsid w:val="002076D6"/>
    <w:rsid w:val="0021096A"/>
    <w:rsid w:val="00211C8D"/>
    <w:rsid w:val="00216CF4"/>
    <w:rsid w:val="00221906"/>
    <w:rsid w:val="002269D8"/>
    <w:rsid w:val="002309C9"/>
    <w:rsid w:val="00231DB7"/>
    <w:rsid w:val="00235ADE"/>
    <w:rsid w:val="00240670"/>
    <w:rsid w:val="00242306"/>
    <w:rsid w:val="00245667"/>
    <w:rsid w:val="00245BBE"/>
    <w:rsid w:val="00252B44"/>
    <w:rsid w:val="00253785"/>
    <w:rsid w:val="00253EA9"/>
    <w:rsid w:val="00254983"/>
    <w:rsid w:val="00255347"/>
    <w:rsid w:val="00255F7A"/>
    <w:rsid w:val="00263E49"/>
    <w:rsid w:val="00273ACD"/>
    <w:rsid w:val="00273E6A"/>
    <w:rsid w:val="00277589"/>
    <w:rsid w:val="0028136C"/>
    <w:rsid w:val="00281438"/>
    <w:rsid w:val="002846E0"/>
    <w:rsid w:val="002935FF"/>
    <w:rsid w:val="00294286"/>
    <w:rsid w:val="0029445B"/>
    <w:rsid w:val="002951AC"/>
    <w:rsid w:val="002A174A"/>
    <w:rsid w:val="002A4474"/>
    <w:rsid w:val="002A5927"/>
    <w:rsid w:val="002B20B3"/>
    <w:rsid w:val="002B2CE8"/>
    <w:rsid w:val="002B4792"/>
    <w:rsid w:val="002B47B7"/>
    <w:rsid w:val="002C0355"/>
    <w:rsid w:val="002C0C84"/>
    <w:rsid w:val="002C18CF"/>
    <w:rsid w:val="002C1E60"/>
    <w:rsid w:val="002C34C7"/>
    <w:rsid w:val="002C4936"/>
    <w:rsid w:val="002C5854"/>
    <w:rsid w:val="002D01BC"/>
    <w:rsid w:val="002D03E9"/>
    <w:rsid w:val="002D0823"/>
    <w:rsid w:val="002D252A"/>
    <w:rsid w:val="002D3673"/>
    <w:rsid w:val="002D3E7A"/>
    <w:rsid w:val="002D5052"/>
    <w:rsid w:val="002D5F34"/>
    <w:rsid w:val="002E0400"/>
    <w:rsid w:val="002E07C6"/>
    <w:rsid w:val="002E192D"/>
    <w:rsid w:val="002E2667"/>
    <w:rsid w:val="002E2AF4"/>
    <w:rsid w:val="002E2FF7"/>
    <w:rsid w:val="002E432D"/>
    <w:rsid w:val="002E4A69"/>
    <w:rsid w:val="002F47CE"/>
    <w:rsid w:val="002F47E9"/>
    <w:rsid w:val="002F4B2B"/>
    <w:rsid w:val="003009A8"/>
    <w:rsid w:val="00300CA6"/>
    <w:rsid w:val="003039BF"/>
    <w:rsid w:val="00304F9E"/>
    <w:rsid w:val="003076E0"/>
    <w:rsid w:val="003078DB"/>
    <w:rsid w:val="00310886"/>
    <w:rsid w:val="00311336"/>
    <w:rsid w:val="00315E9E"/>
    <w:rsid w:val="003238E5"/>
    <w:rsid w:val="00324C44"/>
    <w:rsid w:val="00325957"/>
    <w:rsid w:val="003259CB"/>
    <w:rsid w:val="00327F95"/>
    <w:rsid w:val="00332CDD"/>
    <w:rsid w:val="003340A3"/>
    <w:rsid w:val="003361B6"/>
    <w:rsid w:val="0033648D"/>
    <w:rsid w:val="003365C0"/>
    <w:rsid w:val="00337D55"/>
    <w:rsid w:val="00343433"/>
    <w:rsid w:val="0034704C"/>
    <w:rsid w:val="003537D6"/>
    <w:rsid w:val="0036149A"/>
    <w:rsid w:val="003813AF"/>
    <w:rsid w:val="00383975"/>
    <w:rsid w:val="00384295"/>
    <w:rsid w:val="003847D5"/>
    <w:rsid w:val="003856BE"/>
    <w:rsid w:val="00390A19"/>
    <w:rsid w:val="00391073"/>
    <w:rsid w:val="00392FF0"/>
    <w:rsid w:val="003964E5"/>
    <w:rsid w:val="00396764"/>
    <w:rsid w:val="00397D54"/>
    <w:rsid w:val="003A02E5"/>
    <w:rsid w:val="003A5339"/>
    <w:rsid w:val="003A588B"/>
    <w:rsid w:val="003A6851"/>
    <w:rsid w:val="003B081B"/>
    <w:rsid w:val="003B3252"/>
    <w:rsid w:val="003B56DA"/>
    <w:rsid w:val="003C2EBA"/>
    <w:rsid w:val="003C782B"/>
    <w:rsid w:val="003D0C8E"/>
    <w:rsid w:val="003D0FB0"/>
    <w:rsid w:val="003D402C"/>
    <w:rsid w:val="003D5236"/>
    <w:rsid w:val="003E1B88"/>
    <w:rsid w:val="003E39BA"/>
    <w:rsid w:val="003F0677"/>
    <w:rsid w:val="003F1DA5"/>
    <w:rsid w:val="003F21EA"/>
    <w:rsid w:val="003F2319"/>
    <w:rsid w:val="003F2920"/>
    <w:rsid w:val="003F2DA5"/>
    <w:rsid w:val="003F324B"/>
    <w:rsid w:val="003F4BF9"/>
    <w:rsid w:val="00404AF6"/>
    <w:rsid w:val="0040556C"/>
    <w:rsid w:val="004066CD"/>
    <w:rsid w:val="004138E5"/>
    <w:rsid w:val="00414E4D"/>
    <w:rsid w:val="00422ADB"/>
    <w:rsid w:val="00423047"/>
    <w:rsid w:val="0042506B"/>
    <w:rsid w:val="0042517B"/>
    <w:rsid w:val="004261AC"/>
    <w:rsid w:val="0042626B"/>
    <w:rsid w:val="00430F4D"/>
    <w:rsid w:val="00431200"/>
    <w:rsid w:val="00440B4B"/>
    <w:rsid w:val="00443223"/>
    <w:rsid w:val="00444859"/>
    <w:rsid w:val="00450976"/>
    <w:rsid w:val="00450A61"/>
    <w:rsid w:val="00450FE6"/>
    <w:rsid w:val="004549A1"/>
    <w:rsid w:val="00455218"/>
    <w:rsid w:val="00457B68"/>
    <w:rsid w:val="00460A2F"/>
    <w:rsid w:val="0046283A"/>
    <w:rsid w:val="0046416B"/>
    <w:rsid w:val="004659E8"/>
    <w:rsid w:val="0046716D"/>
    <w:rsid w:val="004677D7"/>
    <w:rsid w:val="00470860"/>
    <w:rsid w:val="004731E3"/>
    <w:rsid w:val="004747D4"/>
    <w:rsid w:val="00475549"/>
    <w:rsid w:val="00482D56"/>
    <w:rsid w:val="00483915"/>
    <w:rsid w:val="004841D3"/>
    <w:rsid w:val="00485AAB"/>
    <w:rsid w:val="00485B09"/>
    <w:rsid w:val="00487D0D"/>
    <w:rsid w:val="0049283A"/>
    <w:rsid w:val="004A1D6B"/>
    <w:rsid w:val="004A262D"/>
    <w:rsid w:val="004A3A3D"/>
    <w:rsid w:val="004A5948"/>
    <w:rsid w:val="004A6459"/>
    <w:rsid w:val="004A6BBF"/>
    <w:rsid w:val="004A7A8A"/>
    <w:rsid w:val="004B5F5A"/>
    <w:rsid w:val="004C1D4D"/>
    <w:rsid w:val="004C27C7"/>
    <w:rsid w:val="004C43CB"/>
    <w:rsid w:val="004C5783"/>
    <w:rsid w:val="004C584B"/>
    <w:rsid w:val="004C5DF5"/>
    <w:rsid w:val="004D7F3F"/>
    <w:rsid w:val="004E178C"/>
    <w:rsid w:val="004E2D13"/>
    <w:rsid w:val="004E795A"/>
    <w:rsid w:val="004F1FF6"/>
    <w:rsid w:val="004F2633"/>
    <w:rsid w:val="005007DC"/>
    <w:rsid w:val="00504390"/>
    <w:rsid w:val="005052F4"/>
    <w:rsid w:val="00507603"/>
    <w:rsid w:val="0052123C"/>
    <w:rsid w:val="00521A3F"/>
    <w:rsid w:val="00525D37"/>
    <w:rsid w:val="00527BBD"/>
    <w:rsid w:val="00530C3F"/>
    <w:rsid w:val="005350D1"/>
    <w:rsid w:val="0053623F"/>
    <w:rsid w:val="00537904"/>
    <w:rsid w:val="00537B96"/>
    <w:rsid w:val="00541125"/>
    <w:rsid w:val="005454C6"/>
    <w:rsid w:val="00555037"/>
    <w:rsid w:val="00556914"/>
    <w:rsid w:val="00564591"/>
    <w:rsid w:val="00565DA5"/>
    <w:rsid w:val="00567C38"/>
    <w:rsid w:val="00572769"/>
    <w:rsid w:val="00572954"/>
    <w:rsid w:val="0057299D"/>
    <w:rsid w:val="00572B13"/>
    <w:rsid w:val="00573573"/>
    <w:rsid w:val="00581AD2"/>
    <w:rsid w:val="00583A73"/>
    <w:rsid w:val="00583D68"/>
    <w:rsid w:val="00584969"/>
    <w:rsid w:val="00585827"/>
    <w:rsid w:val="005900D7"/>
    <w:rsid w:val="0059292D"/>
    <w:rsid w:val="00592DC6"/>
    <w:rsid w:val="00594CAD"/>
    <w:rsid w:val="005966C8"/>
    <w:rsid w:val="005A523B"/>
    <w:rsid w:val="005B2C30"/>
    <w:rsid w:val="005B3FFE"/>
    <w:rsid w:val="005B5387"/>
    <w:rsid w:val="005C4E16"/>
    <w:rsid w:val="005C4E5D"/>
    <w:rsid w:val="005C69CD"/>
    <w:rsid w:val="005D1552"/>
    <w:rsid w:val="005D36D4"/>
    <w:rsid w:val="005D37BF"/>
    <w:rsid w:val="005D4C0D"/>
    <w:rsid w:val="005D79C4"/>
    <w:rsid w:val="005E1C78"/>
    <w:rsid w:val="005E2A2F"/>
    <w:rsid w:val="005E44D8"/>
    <w:rsid w:val="005E5E0D"/>
    <w:rsid w:val="005E6042"/>
    <w:rsid w:val="005F12FB"/>
    <w:rsid w:val="005F2ABD"/>
    <w:rsid w:val="005F2CD2"/>
    <w:rsid w:val="005F3C9B"/>
    <w:rsid w:val="005F4542"/>
    <w:rsid w:val="005F7E65"/>
    <w:rsid w:val="0060025D"/>
    <w:rsid w:val="00600D57"/>
    <w:rsid w:val="00603C5A"/>
    <w:rsid w:val="00605D70"/>
    <w:rsid w:val="00616175"/>
    <w:rsid w:val="00622762"/>
    <w:rsid w:val="00622872"/>
    <w:rsid w:val="00622C2A"/>
    <w:rsid w:val="00626F64"/>
    <w:rsid w:val="0063239F"/>
    <w:rsid w:val="00633652"/>
    <w:rsid w:val="00642448"/>
    <w:rsid w:val="006450F9"/>
    <w:rsid w:val="006462A6"/>
    <w:rsid w:val="00646AE4"/>
    <w:rsid w:val="00646B1C"/>
    <w:rsid w:val="006521E3"/>
    <w:rsid w:val="00652D22"/>
    <w:rsid w:val="00653E01"/>
    <w:rsid w:val="006566C0"/>
    <w:rsid w:val="00664DF6"/>
    <w:rsid w:val="00671A79"/>
    <w:rsid w:val="00672B4C"/>
    <w:rsid w:val="00673A96"/>
    <w:rsid w:val="00674134"/>
    <w:rsid w:val="00674345"/>
    <w:rsid w:val="006761E6"/>
    <w:rsid w:val="00680C2B"/>
    <w:rsid w:val="006815D1"/>
    <w:rsid w:val="00683883"/>
    <w:rsid w:val="006840C7"/>
    <w:rsid w:val="00686993"/>
    <w:rsid w:val="00687B33"/>
    <w:rsid w:val="0069149B"/>
    <w:rsid w:val="00693CF7"/>
    <w:rsid w:val="006946FD"/>
    <w:rsid w:val="00695A19"/>
    <w:rsid w:val="006A0FEA"/>
    <w:rsid w:val="006A1425"/>
    <w:rsid w:val="006A1885"/>
    <w:rsid w:val="006A43BE"/>
    <w:rsid w:val="006A4E96"/>
    <w:rsid w:val="006A5063"/>
    <w:rsid w:val="006A561E"/>
    <w:rsid w:val="006A5B0A"/>
    <w:rsid w:val="006B03E3"/>
    <w:rsid w:val="006B2D1B"/>
    <w:rsid w:val="006B681B"/>
    <w:rsid w:val="006D1EDD"/>
    <w:rsid w:val="006D43FD"/>
    <w:rsid w:val="006D440E"/>
    <w:rsid w:val="006D4B4B"/>
    <w:rsid w:val="006D5C8C"/>
    <w:rsid w:val="006D6E15"/>
    <w:rsid w:val="006D74B4"/>
    <w:rsid w:val="006E0EF1"/>
    <w:rsid w:val="006E31A9"/>
    <w:rsid w:val="006E3AE5"/>
    <w:rsid w:val="006F0D5B"/>
    <w:rsid w:val="006F15F3"/>
    <w:rsid w:val="006F27F9"/>
    <w:rsid w:val="006F64DC"/>
    <w:rsid w:val="0070037D"/>
    <w:rsid w:val="00710316"/>
    <w:rsid w:val="0071574F"/>
    <w:rsid w:val="0071714B"/>
    <w:rsid w:val="00721051"/>
    <w:rsid w:val="007217F7"/>
    <w:rsid w:val="0072200E"/>
    <w:rsid w:val="00722DCD"/>
    <w:rsid w:val="00724BF8"/>
    <w:rsid w:val="00725DE0"/>
    <w:rsid w:val="00730A8B"/>
    <w:rsid w:val="007364AE"/>
    <w:rsid w:val="007378A4"/>
    <w:rsid w:val="0074028C"/>
    <w:rsid w:val="00741A76"/>
    <w:rsid w:val="00741DE0"/>
    <w:rsid w:val="00742E47"/>
    <w:rsid w:val="007435C1"/>
    <w:rsid w:val="007465E3"/>
    <w:rsid w:val="007507EF"/>
    <w:rsid w:val="00752135"/>
    <w:rsid w:val="007552DC"/>
    <w:rsid w:val="00757CA6"/>
    <w:rsid w:val="00757CFF"/>
    <w:rsid w:val="00762E65"/>
    <w:rsid w:val="00762ED4"/>
    <w:rsid w:val="00764B6B"/>
    <w:rsid w:val="00767839"/>
    <w:rsid w:val="00771DBD"/>
    <w:rsid w:val="00773FE3"/>
    <w:rsid w:val="007749E6"/>
    <w:rsid w:val="00777961"/>
    <w:rsid w:val="007815ED"/>
    <w:rsid w:val="00782EAE"/>
    <w:rsid w:val="0078733B"/>
    <w:rsid w:val="0079109D"/>
    <w:rsid w:val="007914A6"/>
    <w:rsid w:val="0079324B"/>
    <w:rsid w:val="00794E33"/>
    <w:rsid w:val="00796CD2"/>
    <w:rsid w:val="007A15D7"/>
    <w:rsid w:val="007B63E5"/>
    <w:rsid w:val="007B658F"/>
    <w:rsid w:val="007B711A"/>
    <w:rsid w:val="007D6B6C"/>
    <w:rsid w:val="007D7149"/>
    <w:rsid w:val="007D7D99"/>
    <w:rsid w:val="007E0938"/>
    <w:rsid w:val="007E2C35"/>
    <w:rsid w:val="007E74DE"/>
    <w:rsid w:val="007E7802"/>
    <w:rsid w:val="007F0293"/>
    <w:rsid w:val="007F06DF"/>
    <w:rsid w:val="007F1791"/>
    <w:rsid w:val="007F2580"/>
    <w:rsid w:val="007F4DDA"/>
    <w:rsid w:val="007F507C"/>
    <w:rsid w:val="007F756F"/>
    <w:rsid w:val="0080246C"/>
    <w:rsid w:val="00803723"/>
    <w:rsid w:val="008047A5"/>
    <w:rsid w:val="008119DF"/>
    <w:rsid w:val="00811F61"/>
    <w:rsid w:val="00812657"/>
    <w:rsid w:val="00815A97"/>
    <w:rsid w:val="00820CC6"/>
    <w:rsid w:val="008220CB"/>
    <w:rsid w:val="008238A9"/>
    <w:rsid w:val="008265EC"/>
    <w:rsid w:val="00827C4F"/>
    <w:rsid w:val="00830CDB"/>
    <w:rsid w:val="00831DD2"/>
    <w:rsid w:val="00842C66"/>
    <w:rsid w:val="0084467F"/>
    <w:rsid w:val="00844DC6"/>
    <w:rsid w:val="00845BDC"/>
    <w:rsid w:val="00853D6C"/>
    <w:rsid w:val="00855246"/>
    <w:rsid w:val="00856F95"/>
    <w:rsid w:val="00860672"/>
    <w:rsid w:val="00861BCC"/>
    <w:rsid w:val="00863E49"/>
    <w:rsid w:val="008736FF"/>
    <w:rsid w:val="00873824"/>
    <w:rsid w:val="00876D3E"/>
    <w:rsid w:val="0088082D"/>
    <w:rsid w:val="0088656E"/>
    <w:rsid w:val="00886754"/>
    <w:rsid w:val="00886906"/>
    <w:rsid w:val="00890E86"/>
    <w:rsid w:val="00897310"/>
    <w:rsid w:val="00897944"/>
    <w:rsid w:val="008A00BE"/>
    <w:rsid w:val="008A303C"/>
    <w:rsid w:val="008A3603"/>
    <w:rsid w:val="008A42A7"/>
    <w:rsid w:val="008A7A27"/>
    <w:rsid w:val="008B4DD7"/>
    <w:rsid w:val="008C21D1"/>
    <w:rsid w:val="008C2241"/>
    <w:rsid w:val="008C2B68"/>
    <w:rsid w:val="008C754C"/>
    <w:rsid w:val="008C7BAB"/>
    <w:rsid w:val="008D2927"/>
    <w:rsid w:val="008D4E8F"/>
    <w:rsid w:val="008E3729"/>
    <w:rsid w:val="008E508B"/>
    <w:rsid w:val="008E750A"/>
    <w:rsid w:val="008E7FC7"/>
    <w:rsid w:val="008F03CA"/>
    <w:rsid w:val="008F4F0F"/>
    <w:rsid w:val="008F597D"/>
    <w:rsid w:val="008F5D7A"/>
    <w:rsid w:val="008F5E0F"/>
    <w:rsid w:val="00900B42"/>
    <w:rsid w:val="00903BFF"/>
    <w:rsid w:val="00904C8E"/>
    <w:rsid w:val="009067F3"/>
    <w:rsid w:val="009146B6"/>
    <w:rsid w:val="00917713"/>
    <w:rsid w:val="009239E0"/>
    <w:rsid w:val="0092759B"/>
    <w:rsid w:val="0093674A"/>
    <w:rsid w:val="00942FE7"/>
    <w:rsid w:val="0094361A"/>
    <w:rsid w:val="009445D8"/>
    <w:rsid w:val="00945A29"/>
    <w:rsid w:val="00951CE9"/>
    <w:rsid w:val="00952944"/>
    <w:rsid w:val="00956523"/>
    <w:rsid w:val="00956FCF"/>
    <w:rsid w:val="00961B47"/>
    <w:rsid w:val="00962F76"/>
    <w:rsid w:val="00964F43"/>
    <w:rsid w:val="00965CA6"/>
    <w:rsid w:val="009717A5"/>
    <w:rsid w:val="009718A0"/>
    <w:rsid w:val="00971AEB"/>
    <w:rsid w:val="00975934"/>
    <w:rsid w:val="00975A2B"/>
    <w:rsid w:val="0098050C"/>
    <w:rsid w:val="00980ED4"/>
    <w:rsid w:val="00981D54"/>
    <w:rsid w:val="0098333D"/>
    <w:rsid w:val="0098412D"/>
    <w:rsid w:val="009917FD"/>
    <w:rsid w:val="009966E7"/>
    <w:rsid w:val="00997231"/>
    <w:rsid w:val="00997A50"/>
    <w:rsid w:val="00997B59"/>
    <w:rsid w:val="009A2A4C"/>
    <w:rsid w:val="009A5BD2"/>
    <w:rsid w:val="009A67A8"/>
    <w:rsid w:val="009B1030"/>
    <w:rsid w:val="009B59A1"/>
    <w:rsid w:val="009B60CB"/>
    <w:rsid w:val="009B69F3"/>
    <w:rsid w:val="009C2481"/>
    <w:rsid w:val="009C513F"/>
    <w:rsid w:val="009D0369"/>
    <w:rsid w:val="009D0CBE"/>
    <w:rsid w:val="009D29F1"/>
    <w:rsid w:val="009D4F7E"/>
    <w:rsid w:val="009D7691"/>
    <w:rsid w:val="009D7856"/>
    <w:rsid w:val="009E1F2A"/>
    <w:rsid w:val="009E2C22"/>
    <w:rsid w:val="009E4910"/>
    <w:rsid w:val="009E53BC"/>
    <w:rsid w:val="009E795F"/>
    <w:rsid w:val="009E7B94"/>
    <w:rsid w:val="009F4332"/>
    <w:rsid w:val="009F7EA4"/>
    <w:rsid w:val="00A00999"/>
    <w:rsid w:val="00A116CF"/>
    <w:rsid w:val="00A122A1"/>
    <w:rsid w:val="00A125FA"/>
    <w:rsid w:val="00A140E2"/>
    <w:rsid w:val="00A213F0"/>
    <w:rsid w:val="00A219B0"/>
    <w:rsid w:val="00A223E9"/>
    <w:rsid w:val="00A22614"/>
    <w:rsid w:val="00A2476E"/>
    <w:rsid w:val="00A276B4"/>
    <w:rsid w:val="00A276E8"/>
    <w:rsid w:val="00A30931"/>
    <w:rsid w:val="00A340A3"/>
    <w:rsid w:val="00A345A8"/>
    <w:rsid w:val="00A3593A"/>
    <w:rsid w:val="00A36AAA"/>
    <w:rsid w:val="00A413E5"/>
    <w:rsid w:val="00A426DE"/>
    <w:rsid w:val="00A43D7A"/>
    <w:rsid w:val="00A44C9A"/>
    <w:rsid w:val="00A473A3"/>
    <w:rsid w:val="00A51734"/>
    <w:rsid w:val="00A52C40"/>
    <w:rsid w:val="00A52F74"/>
    <w:rsid w:val="00A622EB"/>
    <w:rsid w:val="00A70288"/>
    <w:rsid w:val="00A712E0"/>
    <w:rsid w:val="00A71A19"/>
    <w:rsid w:val="00A71D57"/>
    <w:rsid w:val="00A728FE"/>
    <w:rsid w:val="00A73663"/>
    <w:rsid w:val="00A77612"/>
    <w:rsid w:val="00A8020F"/>
    <w:rsid w:val="00A83825"/>
    <w:rsid w:val="00A8513C"/>
    <w:rsid w:val="00A86568"/>
    <w:rsid w:val="00A873BB"/>
    <w:rsid w:val="00A90308"/>
    <w:rsid w:val="00A95C3A"/>
    <w:rsid w:val="00AA093A"/>
    <w:rsid w:val="00AA10D1"/>
    <w:rsid w:val="00AA1B78"/>
    <w:rsid w:val="00AA657C"/>
    <w:rsid w:val="00AA7055"/>
    <w:rsid w:val="00AB2471"/>
    <w:rsid w:val="00AB452E"/>
    <w:rsid w:val="00AC5044"/>
    <w:rsid w:val="00AC504A"/>
    <w:rsid w:val="00AC7EF8"/>
    <w:rsid w:val="00AD0B8E"/>
    <w:rsid w:val="00AE1FB8"/>
    <w:rsid w:val="00AE4FF7"/>
    <w:rsid w:val="00AE6595"/>
    <w:rsid w:val="00AF0204"/>
    <w:rsid w:val="00AF0711"/>
    <w:rsid w:val="00AF189B"/>
    <w:rsid w:val="00AF2738"/>
    <w:rsid w:val="00AF5AA3"/>
    <w:rsid w:val="00B0112E"/>
    <w:rsid w:val="00B02661"/>
    <w:rsid w:val="00B039F4"/>
    <w:rsid w:val="00B04818"/>
    <w:rsid w:val="00B0493A"/>
    <w:rsid w:val="00B07563"/>
    <w:rsid w:val="00B114D9"/>
    <w:rsid w:val="00B131F2"/>
    <w:rsid w:val="00B1514E"/>
    <w:rsid w:val="00B15C60"/>
    <w:rsid w:val="00B25E17"/>
    <w:rsid w:val="00B260AF"/>
    <w:rsid w:val="00B267F2"/>
    <w:rsid w:val="00B27B06"/>
    <w:rsid w:val="00B301FB"/>
    <w:rsid w:val="00B32E01"/>
    <w:rsid w:val="00B33585"/>
    <w:rsid w:val="00B408A4"/>
    <w:rsid w:val="00B4579B"/>
    <w:rsid w:val="00B5229F"/>
    <w:rsid w:val="00B55B5F"/>
    <w:rsid w:val="00B56AD6"/>
    <w:rsid w:val="00B60F46"/>
    <w:rsid w:val="00B615D7"/>
    <w:rsid w:val="00B63849"/>
    <w:rsid w:val="00B6744F"/>
    <w:rsid w:val="00B67D06"/>
    <w:rsid w:val="00B67F12"/>
    <w:rsid w:val="00B740FD"/>
    <w:rsid w:val="00B755D9"/>
    <w:rsid w:val="00B757AD"/>
    <w:rsid w:val="00B7604D"/>
    <w:rsid w:val="00B7736A"/>
    <w:rsid w:val="00B82575"/>
    <w:rsid w:val="00B82CD8"/>
    <w:rsid w:val="00B90FF4"/>
    <w:rsid w:val="00B9186B"/>
    <w:rsid w:val="00B93C44"/>
    <w:rsid w:val="00BA4F09"/>
    <w:rsid w:val="00BA65E7"/>
    <w:rsid w:val="00BA7486"/>
    <w:rsid w:val="00BB1708"/>
    <w:rsid w:val="00BC0135"/>
    <w:rsid w:val="00BC728B"/>
    <w:rsid w:val="00BC79C4"/>
    <w:rsid w:val="00BD0787"/>
    <w:rsid w:val="00BD1A2D"/>
    <w:rsid w:val="00BD1AA9"/>
    <w:rsid w:val="00BD3036"/>
    <w:rsid w:val="00BD4381"/>
    <w:rsid w:val="00BD45B1"/>
    <w:rsid w:val="00BD4F9E"/>
    <w:rsid w:val="00BD68B8"/>
    <w:rsid w:val="00BD76F6"/>
    <w:rsid w:val="00BE3304"/>
    <w:rsid w:val="00BE73D2"/>
    <w:rsid w:val="00BF139E"/>
    <w:rsid w:val="00BF4080"/>
    <w:rsid w:val="00C04806"/>
    <w:rsid w:val="00C07558"/>
    <w:rsid w:val="00C103C6"/>
    <w:rsid w:val="00C11980"/>
    <w:rsid w:val="00C14693"/>
    <w:rsid w:val="00C15801"/>
    <w:rsid w:val="00C166D6"/>
    <w:rsid w:val="00C171C5"/>
    <w:rsid w:val="00C25E26"/>
    <w:rsid w:val="00C26AA8"/>
    <w:rsid w:val="00C3443D"/>
    <w:rsid w:val="00C35C96"/>
    <w:rsid w:val="00C423B3"/>
    <w:rsid w:val="00C4289B"/>
    <w:rsid w:val="00C42B9D"/>
    <w:rsid w:val="00C503C3"/>
    <w:rsid w:val="00C51ECC"/>
    <w:rsid w:val="00C53454"/>
    <w:rsid w:val="00C53510"/>
    <w:rsid w:val="00C60D3D"/>
    <w:rsid w:val="00C62625"/>
    <w:rsid w:val="00C64C94"/>
    <w:rsid w:val="00C64F8D"/>
    <w:rsid w:val="00C6561A"/>
    <w:rsid w:val="00C72279"/>
    <w:rsid w:val="00C738BA"/>
    <w:rsid w:val="00C76BBA"/>
    <w:rsid w:val="00C82B1B"/>
    <w:rsid w:val="00C85F56"/>
    <w:rsid w:val="00C86F70"/>
    <w:rsid w:val="00C86FBD"/>
    <w:rsid w:val="00C91341"/>
    <w:rsid w:val="00C91A3F"/>
    <w:rsid w:val="00C92573"/>
    <w:rsid w:val="00C92A52"/>
    <w:rsid w:val="00C92F91"/>
    <w:rsid w:val="00C95390"/>
    <w:rsid w:val="00C95763"/>
    <w:rsid w:val="00CA07EA"/>
    <w:rsid w:val="00CA0A88"/>
    <w:rsid w:val="00CA1D89"/>
    <w:rsid w:val="00CA69EA"/>
    <w:rsid w:val="00CA7DD3"/>
    <w:rsid w:val="00CB2073"/>
    <w:rsid w:val="00CB4485"/>
    <w:rsid w:val="00CB4EEF"/>
    <w:rsid w:val="00CB5F3A"/>
    <w:rsid w:val="00CB64AA"/>
    <w:rsid w:val="00CB66D6"/>
    <w:rsid w:val="00CD3190"/>
    <w:rsid w:val="00CD3D78"/>
    <w:rsid w:val="00CD5B6E"/>
    <w:rsid w:val="00CE7946"/>
    <w:rsid w:val="00CF1F06"/>
    <w:rsid w:val="00CF6510"/>
    <w:rsid w:val="00CF73CE"/>
    <w:rsid w:val="00D02BE1"/>
    <w:rsid w:val="00D07465"/>
    <w:rsid w:val="00D100D8"/>
    <w:rsid w:val="00D102F5"/>
    <w:rsid w:val="00D10BBE"/>
    <w:rsid w:val="00D1430A"/>
    <w:rsid w:val="00D144AA"/>
    <w:rsid w:val="00D14DD7"/>
    <w:rsid w:val="00D15837"/>
    <w:rsid w:val="00D206A5"/>
    <w:rsid w:val="00D2121E"/>
    <w:rsid w:val="00D24533"/>
    <w:rsid w:val="00D24536"/>
    <w:rsid w:val="00D25136"/>
    <w:rsid w:val="00D26F7F"/>
    <w:rsid w:val="00D316A8"/>
    <w:rsid w:val="00D325D5"/>
    <w:rsid w:val="00D33CF0"/>
    <w:rsid w:val="00D3627B"/>
    <w:rsid w:val="00D3729D"/>
    <w:rsid w:val="00D37358"/>
    <w:rsid w:val="00D4034D"/>
    <w:rsid w:val="00D415E5"/>
    <w:rsid w:val="00D41E38"/>
    <w:rsid w:val="00D4223F"/>
    <w:rsid w:val="00D42C2B"/>
    <w:rsid w:val="00D44E26"/>
    <w:rsid w:val="00D47A42"/>
    <w:rsid w:val="00D51211"/>
    <w:rsid w:val="00D55E78"/>
    <w:rsid w:val="00D5610D"/>
    <w:rsid w:val="00D57E16"/>
    <w:rsid w:val="00D6102C"/>
    <w:rsid w:val="00D6176D"/>
    <w:rsid w:val="00D61C5D"/>
    <w:rsid w:val="00D62048"/>
    <w:rsid w:val="00D62636"/>
    <w:rsid w:val="00D631E3"/>
    <w:rsid w:val="00D635A5"/>
    <w:rsid w:val="00D666C9"/>
    <w:rsid w:val="00D80C22"/>
    <w:rsid w:val="00D814CD"/>
    <w:rsid w:val="00D84674"/>
    <w:rsid w:val="00D84781"/>
    <w:rsid w:val="00D85E53"/>
    <w:rsid w:val="00D878E4"/>
    <w:rsid w:val="00D90B55"/>
    <w:rsid w:val="00DA361C"/>
    <w:rsid w:val="00DB044D"/>
    <w:rsid w:val="00DB2F7C"/>
    <w:rsid w:val="00DB3723"/>
    <w:rsid w:val="00DB5845"/>
    <w:rsid w:val="00DB5F25"/>
    <w:rsid w:val="00DB78BB"/>
    <w:rsid w:val="00DC33F5"/>
    <w:rsid w:val="00DC35FB"/>
    <w:rsid w:val="00DC3F26"/>
    <w:rsid w:val="00DD0A56"/>
    <w:rsid w:val="00DD14C1"/>
    <w:rsid w:val="00DD63DF"/>
    <w:rsid w:val="00DE119D"/>
    <w:rsid w:val="00DE4CF4"/>
    <w:rsid w:val="00DE550C"/>
    <w:rsid w:val="00DE6F04"/>
    <w:rsid w:val="00DE7C31"/>
    <w:rsid w:val="00DF0807"/>
    <w:rsid w:val="00DF1930"/>
    <w:rsid w:val="00DF4D97"/>
    <w:rsid w:val="00E00A08"/>
    <w:rsid w:val="00E04FF1"/>
    <w:rsid w:val="00E105C7"/>
    <w:rsid w:val="00E12B43"/>
    <w:rsid w:val="00E14741"/>
    <w:rsid w:val="00E15BD9"/>
    <w:rsid w:val="00E1773B"/>
    <w:rsid w:val="00E17FBA"/>
    <w:rsid w:val="00E235D1"/>
    <w:rsid w:val="00E263A1"/>
    <w:rsid w:val="00E32D11"/>
    <w:rsid w:val="00E33E41"/>
    <w:rsid w:val="00E4142F"/>
    <w:rsid w:val="00E45497"/>
    <w:rsid w:val="00E51176"/>
    <w:rsid w:val="00E515F2"/>
    <w:rsid w:val="00E53B05"/>
    <w:rsid w:val="00E60167"/>
    <w:rsid w:val="00E617EE"/>
    <w:rsid w:val="00E6440A"/>
    <w:rsid w:val="00E64985"/>
    <w:rsid w:val="00E6534D"/>
    <w:rsid w:val="00E65E52"/>
    <w:rsid w:val="00E66EC7"/>
    <w:rsid w:val="00E718CC"/>
    <w:rsid w:val="00E71C3F"/>
    <w:rsid w:val="00E75B7B"/>
    <w:rsid w:val="00E82547"/>
    <w:rsid w:val="00E826BB"/>
    <w:rsid w:val="00E872B0"/>
    <w:rsid w:val="00E91021"/>
    <w:rsid w:val="00E92D02"/>
    <w:rsid w:val="00E96F5A"/>
    <w:rsid w:val="00E97EC2"/>
    <w:rsid w:val="00EA2BE8"/>
    <w:rsid w:val="00EA6F7B"/>
    <w:rsid w:val="00EB0784"/>
    <w:rsid w:val="00EB1503"/>
    <w:rsid w:val="00EB785C"/>
    <w:rsid w:val="00EC307F"/>
    <w:rsid w:val="00EC4D8C"/>
    <w:rsid w:val="00EC55EA"/>
    <w:rsid w:val="00ED108C"/>
    <w:rsid w:val="00ED670B"/>
    <w:rsid w:val="00ED6E40"/>
    <w:rsid w:val="00ED6ED5"/>
    <w:rsid w:val="00ED71B3"/>
    <w:rsid w:val="00EE2FF8"/>
    <w:rsid w:val="00EE45A0"/>
    <w:rsid w:val="00EF1B53"/>
    <w:rsid w:val="00EF1D49"/>
    <w:rsid w:val="00EF2B05"/>
    <w:rsid w:val="00EF528D"/>
    <w:rsid w:val="00EF6151"/>
    <w:rsid w:val="00F01893"/>
    <w:rsid w:val="00F023E4"/>
    <w:rsid w:val="00F05620"/>
    <w:rsid w:val="00F120DA"/>
    <w:rsid w:val="00F15EC3"/>
    <w:rsid w:val="00F214C3"/>
    <w:rsid w:val="00F2230B"/>
    <w:rsid w:val="00F3379E"/>
    <w:rsid w:val="00F37D3D"/>
    <w:rsid w:val="00F46992"/>
    <w:rsid w:val="00F47491"/>
    <w:rsid w:val="00F50187"/>
    <w:rsid w:val="00F53A5A"/>
    <w:rsid w:val="00F556E9"/>
    <w:rsid w:val="00F55F84"/>
    <w:rsid w:val="00F60787"/>
    <w:rsid w:val="00F60DD0"/>
    <w:rsid w:val="00F6206A"/>
    <w:rsid w:val="00F6533E"/>
    <w:rsid w:val="00F653E4"/>
    <w:rsid w:val="00F72503"/>
    <w:rsid w:val="00F735AA"/>
    <w:rsid w:val="00F74292"/>
    <w:rsid w:val="00F75F66"/>
    <w:rsid w:val="00F76B9E"/>
    <w:rsid w:val="00F81632"/>
    <w:rsid w:val="00F81781"/>
    <w:rsid w:val="00F92F38"/>
    <w:rsid w:val="00F93045"/>
    <w:rsid w:val="00F94657"/>
    <w:rsid w:val="00F94EFB"/>
    <w:rsid w:val="00F94F51"/>
    <w:rsid w:val="00F95F2D"/>
    <w:rsid w:val="00FA05DA"/>
    <w:rsid w:val="00FB0646"/>
    <w:rsid w:val="00FB1CE0"/>
    <w:rsid w:val="00FB46C5"/>
    <w:rsid w:val="00FB48F4"/>
    <w:rsid w:val="00FB6B0C"/>
    <w:rsid w:val="00FC003E"/>
    <w:rsid w:val="00FC1201"/>
    <w:rsid w:val="00FC3FE3"/>
    <w:rsid w:val="00FC4121"/>
    <w:rsid w:val="00FD1E50"/>
    <w:rsid w:val="00FD238C"/>
    <w:rsid w:val="00FE0973"/>
    <w:rsid w:val="00FE1B4D"/>
    <w:rsid w:val="00FE3D43"/>
    <w:rsid w:val="00FE4D4B"/>
    <w:rsid w:val="00FE6942"/>
    <w:rsid w:val="00FE6FFF"/>
    <w:rsid w:val="00FF037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E595"/>
  <w15:chartTrackingRefBased/>
  <w15:docId w15:val="{87A8CF0C-3C37-4932-A005-B04DA35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16"/>
    <w:pPr>
      <w:spacing w:line="276" w:lineRule="auto"/>
    </w:pPr>
    <w:rPr>
      <w:rFonts w:cs="Arial"/>
      <w:sz w:val="28"/>
      <w:szCs w:val="2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A6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0316"/>
    <w:pPr>
      <w:keepNext/>
      <w:keepLines/>
      <w:spacing w:before="200" w:line="240" w:lineRule="auto"/>
      <w:outlineLvl w:val="1"/>
    </w:pPr>
    <w:rPr>
      <w:rFonts w:eastAsia="Times New Roman" w:cs="Times New Roman"/>
      <w:b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rsid w:val="00710316"/>
    <w:rPr>
      <w:rFonts w:eastAsia="Times New Roman"/>
      <w:b/>
      <w:bCs/>
      <w:sz w:val="32"/>
      <w:szCs w:val="26"/>
      <w:lang w:eastAsia="en-US"/>
    </w:rPr>
  </w:style>
  <w:style w:type="paragraph" w:customStyle="1" w:styleId="p1">
    <w:name w:val="p1"/>
    <w:basedOn w:val="Normal"/>
    <w:rsid w:val="0071031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rsid w:val="00710316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710316"/>
  </w:style>
  <w:style w:type="paragraph" w:styleId="Sidhuvud">
    <w:name w:val="header"/>
    <w:basedOn w:val="Normal"/>
    <w:link w:val="Sidhuvud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452E"/>
    <w:rPr>
      <w:rFonts w:cs="Arial"/>
      <w:sz w:val="28"/>
      <w:szCs w:val="2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B452E"/>
    <w:rPr>
      <w:rFonts w:cs="Arial"/>
      <w:sz w:val="28"/>
      <w:szCs w:val="28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A633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character" w:styleId="Hyperlnk">
    <w:name w:val="Hyperlink"/>
    <w:rsid w:val="001A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a%20Sj&#246;qvist\OneDrive\Dokument\Anpassade%20Office-mallar\Kompetensf&#246;rs&#246;rjning%20-%20synpedago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Kompetensförsörjning - synpedagoger</Template>
  <TotalTime>16</TotalTime>
  <Pages>3</Pages>
  <Words>540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Sjöqvist</dc:creator>
  <cp:keywords/>
  <cp:lastModifiedBy>Fiorella Öqvist</cp:lastModifiedBy>
  <cp:revision>17</cp:revision>
  <dcterms:created xsi:type="dcterms:W3CDTF">2024-03-03T07:14:00Z</dcterms:created>
  <dcterms:modified xsi:type="dcterms:W3CDTF">2024-03-08T10:38:00Z</dcterms:modified>
</cp:coreProperties>
</file>