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DCC90" w14:textId="77777777" w:rsidR="00525D37" w:rsidRDefault="00525D37" w:rsidP="00B039F4">
      <w:pPr>
        <w:pStyle w:val="p1"/>
        <w:rPr>
          <w:rStyle w:val="s1"/>
          <w:rFonts w:ascii="Arial" w:hAnsi="Arial" w:cs="Arial"/>
          <w:b/>
          <w:color w:val="auto"/>
          <w:sz w:val="28"/>
          <w:szCs w:val="28"/>
        </w:rPr>
      </w:pPr>
      <w:bookmarkStart w:id="0" w:name="_GoBack"/>
      <w:bookmarkEnd w:id="0"/>
    </w:p>
    <w:p w14:paraId="071B9FB6" w14:textId="7F2930A7" w:rsidR="00F76B9E" w:rsidRDefault="001A6331" w:rsidP="007E7802">
      <w:pPr>
        <w:tabs>
          <w:tab w:val="left" w:pos="5103"/>
        </w:tabs>
      </w:pPr>
      <w:r>
        <w:tab/>
      </w:r>
    </w:p>
    <w:p w14:paraId="2BE5B0F7" w14:textId="77777777" w:rsidR="00C63B5E" w:rsidRPr="00C63B5E" w:rsidRDefault="00C63B5E" w:rsidP="00C63B5E">
      <w:pPr>
        <w:pStyle w:val="Rubrik1"/>
        <w:spacing w:before="0"/>
        <w:rPr>
          <w:rFonts w:ascii="Arial" w:hAnsi="Arial" w:cs="Arial"/>
          <w:b/>
          <w:color w:val="000000" w:themeColor="text1"/>
          <w:sz w:val="36"/>
          <w:szCs w:val="36"/>
        </w:rPr>
      </w:pPr>
      <w:r w:rsidRPr="00C63B5E">
        <w:rPr>
          <w:rFonts w:ascii="Arial" w:hAnsi="Arial" w:cs="Arial"/>
          <w:b/>
          <w:color w:val="000000" w:themeColor="text1"/>
          <w:sz w:val="36"/>
          <w:szCs w:val="36"/>
        </w:rPr>
        <w:t>Verksamhetsplan för 2025-2026</w:t>
      </w:r>
    </w:p>
    <w:p w14:paraId="25C2AC1B" w14:textId="77777777" w:rsidR="00C63B5E" w:rsidRPr="00353FAC" w:rsidRDefault="00C63B5E" w:rsidP="00C63B5E">
      <w:pPr>
        <w:rPr>
          <w:b/>
          <w:bCs/>
        </w:rPr>
      </w:pPr>
    </w:p>
    <w:p w14:paraId="3851597B" w14:textId="77777777" w:rsidR="00C63B5E" w:rsidRDefault="00C63B5E" w:rsidP="00C63B5E">
      <w:pPr>
        <w:rPr>
          <w:b/>
          <w:bCs/>
          <w:sz w:val="32"/>
          <w:szCs w:val="32"/>
        </w:rPr>
      </w:pPr>
      <w:r w:rsidRPr="00C86BE8">
        <w:rPr>
          <w:b/>
          <w:bCs/>
          <w:sz w:val="32"/>
          <w:szCs w:val="32"/>
        </w:rPr>
        <w:t>Vision</w:t>
      </w:r>
    </w:p>
    <w:p w14:paraId="23E29D13" w14:textId="77777777" w:rsidR="00C63B5E" w:rsidRPr="00F508EE" w:rsidRDefault="00C63B5E" w:rsidP="00C63B5E"/>
    <w:p w14:paraId="47B0B021" w14:textId="77777777" w:rsidR="00C63B5E" w:rsidRPr="00535E3D" w:rsidRDefault="00C63B5E" w:rsidP="00C63B5E">
      <w:pPr>
        <w:rPr>
          <w:bCs/>
        </w:rPr>
      </w:pPr>
      <w:r w:rsidRPr="002B3581">
        <w:rPr>
          <w:bCs/>
        </w:rPr>
        <w:t>Vår vision är ett jämställt samhälle fritt från diskriminering. Ett samhälle där alla omfattas av de mänskliga rättigheterna och utifrån egen förmåga bidrar till både individuell och gemensam utveckling.</w:t>
      </w:r>
      <w:r w:rsidRPr="00535E3D">
        <w:rPr>
          <w:bCs/>
        </w:rPr>
        <w:t xml:space="preserve"> </w:t>
      </w:r>
    </w:p>
    <w:p w14:paraId="6061ADBD" w14:textId="77777777" w:rsidR="00C63B5E" w:rsidRPr="00535E3D" w:rsidRDefault="00C63B5E" w:rsidP="00C63B5E">
      <w:pPr>
        <w:rPr>
          <w:bCs/>
        </w:rPr>
      </w:pPr>
    </w:p>
    <w:p w14:paraId="1E531E01" w14:textId="77777777" w:rsidR="00C63B5E" w:rsidRPr="002B3581" w:rsidRDefault="00C63B5E" w:rsidP="00C63B5E">
      <w:pPr>
        <w:rPr>
          <w:bCs/>
        </w:rPr>
      </w:pPr>
      <w:r w:rsidRPr="002B3581">
        <w:rPr>
          <w:bCs/>
        </w:rPr>
        <w:t>Synskadades Riksförbunds värderingar och mål har sin utgångspunkt i FN:s allmänna förklaring om de mänskliga rättigheterna samt i internationella konventioner som uttrycker att var och en är berättigad till alla de rättigheter och friheter som anges, utan åtskillnad av något slag. Konventionen om rättigheter för personer med funktionsnedsättning är antagen för att bekräfta detta och undanröja alla former av diskriminering. I Sverige trädde konventionen i kraft 2009.</w:t>
      </w:r>
    </w:p>
    <w:p w14:paraId="75B2C6E1" w14:textId="77777777" w:rsidR="00C63B5E" w:rsidRPr="002B3581" w:rsidRDefault="00C63B5E" w:rsidP="00C63B5E">
      <w:pPr>
        <w:rPr>
          <w:bCs/>
        </w:rPr>
      </w:pPr>
      <w:r w:rsidRPr="002B3581">
        <w:rPr>
          <w:bCs/>
        </w:rPr>
        <w:t xml:space="preserve"> </w:t>
      </w:r>
    </w:p>
    <w:p w14:paraId="518763A7" w14:textId="56C9751E" w:rsidR="00C63B5E" w:rsidRDefault="00C63B5E" w:rsidP="00C63B5E">
      <w:pPr>
        <w:rPr>
          <w:bCs/>
        </w:rPr>
      </w:pPr>
      <w:r w:rsidRPr="002B3581">
        <w:rPr>
          <w:bCs/>
        </w:rPr>
        <w:t>Alla ska ha samma möjlighet att forma organisationen, samhället och sina egna liv. Och alla förtjänar att bli respekterade och bli väl bemötta oberoende av sina förutsättningar.</w:t>
      </w:r>
      <w:r>
        <w:rPr>
          <w:bCs/>
        </w:rPr>
        <w:br/>
      </w:r>
    </w:p>
    <w:p w14:paraId="6DB40ECF" w14:textId="77777777" w:rsidR="00C63B5E" w:rsidRPr="00C63B5E" w:rsidRDefault="00C63B5E" w:rsidP="00C63B5E">
      <w:pPr>
        <w:rPr>
          <w:b/>
          <w:sz w:val="32"/>
          <w:szCs w:val="32"/>
        </w:rPr>
      </w:pPr>
      <w:r w:rsidRPr="00C63B5E">
        <w:rPr>
          <w:b/>
          <w:sz w:val="32"/>
          <w:szCs w:val="32"/>
        </w:rPr>
        <w:t xml:space="preserve">Övergripande mål och inriktning 2025 – 2027 </w:t>
      </w:r>
    </w:p>
    <w:p w14:paraId="00A7C88E" w14:textId="77777777" w:rsidR="00C63B5E" w:rsidRDefault="00C63B5E" w:rsidP="00C63B5E">
      <w:pPr>
        <w:rPr>
          <w:b/>
        </w:rPr>
      </w:pPr>
    </w:p>
    <w:p w14:paraId="50123226" w14:textId="77777777" w:rsidR="00C63B5E" w:rsidRDefault="00C63B5E" w:rsidP="00C63B5E">
      <w:pPr>
        <w:rPr>
          <w:color w:val="000000" w:themeColor="text1"/>
        </w:rPr>
      </w:pPr>
      <w:r w:rsidRPr="00C63B5E">
        <w:rPr>
          <w:color w:val="000000" w:themeColor="text1"/>
        </w:rPr>
        <w:t xml:space="preserve">Förslaget till verksamhetsinriktning till Synskadades Riksförbunds kongress 2024 för kongressperioden 2025-2027 är enligt nedan: </w:t>
      </w:r>
    </w:p>
    <w:p w14:paraId="4E0A7D5A" w14:textId="77777777" w:rsidR="00C63B5E" w:rsidRDefault="00C63B5E" w:rsidP="00C63B5E">
      <w:pPr>
        <w:rPr>
          <w:color w:val="000000" w:themeColor="text1"/>
        </w:rPr>
      </w:pPr>
    </w:p>
    <w:p w14:paraId="2D884477" w14:textId="651ABE7C" w:rsidR="00C63B5E" w:rsidRPr="00C63B5E" w:rsidRDefault="00C63B5E" w:rsidP="00C63B5E">
      <w:pPr>
        <w:rPr>
          <w:bCs/>
          <w:color w:val="000000" w:themeColor="text1"/>
        </w:rPr>
      </w:pPr>
      <w:r w:rsidRPr="00C63B5E">
        <w:rPr>
          <w:bCs/>
          <w:color w:val="000000" w:themeColor="text1"/>
        </w:rPr>
        <w:t xml:space="preserve">SRF ska stå fast i sina grundläggande värderingar om alla människors lika värde. Vi ska som organisation enträget arbeta för att personer med synnedsättning ska ha samma rättigheter, skyldigheter och möjligheter som andra och att detta i grunden ska vara ett samhällsansvar. Samtidigt måste vi konstatera att fler intressen gör anspråk på samhällets resurser och det sätter press på välfärden. Genom att skapa förutsättningar för fler att engagera sig utifrån sina intressen ska vi förnya SRF och göra organisationen mer relevant. </w:t>
      </w:r>
    </w:p>
    <w:p w14:paraId="3CE279D0" w14:textId="77777777" w:rsidR="00C63B5E" w:rsidRDefault="00C63B5E" w:rsidP="00C63B5E">
      <w:pPr>
        <w:pStyle w:val="Rubrik1"/>
        <w:spacing w:after="120"/>
        <w:rPr>
          <w:rFonts w:cs="Arial"/>
          <w:b/>
          <w:sz w:val="28"/>
        </w:rPr>
      </w:pPr>
      <w:r w:rsidRPr="00C63B5E">
        <w:rPr>
          <w:rFonts w:ascii="Arial" w:hAnsi="Arial" w:cs="Arial"/>
          <w:bCs/>
          <w:color w:val="000000" w:themeColor="text1"/>
          <w:sz w:val="28"/>
        </w:rPr>
        <w:lastRenderedPageBreak/>
        <w:t>Kongressen föreslås även fastställa tre viktiga mål som ska prioriteras under perioden:</w:t>
      </w:r>
      <w:r>
        <w:rPr>
          <w:rFonts w:cs="Arial"/>
          <w:b/>
          <w:sz w:val="28"/>
        </w:rPr>
        <w:t xml:space="preserve"> </w:t>
      </w:r>
      <w:bookmarkStart w:id="1" w:name="_Toc158375329"/>
      <w:bookmarkStart w:id="2" w:name="_Toc155879219"/>
      <w:bookmarkStart w:id="3" w:name="_Toc151125252"/>
    </w:p>
    <w:p w14:paraId="64702DF9" w14:textId="57680471" w:rsidR="00C63B5E" w:rsidRPr="00C63B5E" w:rsidRDefault="00C63B5E" w:rsidP="00C63B5E">
      <w:pPr>
        <w:pStyle w:val="Rubrik1"/>
        <w:spacing w:after="120"/>
        <w:rPr>
          <w:rFonts w:cs="Arial"/>
          <w:b/>
          <w:sz w:val="28"/>
        </w:rPr>
      </w:pPr>
      <w:r w:rsidRPr="00C63B5E">
        <w:rPr>
          <w:rFonts w:ascii="Arial" w:hAnsi="Arial" w:cs="Arial"/>
          <w:color w:val="000000" w:themeColor="text1"/>
          <w:sz w:val="28"/>
          <w:szCs w:val="28"/>
        </w:rPr>
        <w:t xml:space="preserve">Mål 1 </w:t>
      </w:r>
      <w:r w:rsidRPr="00C63B5E">
        <w:rPr>
          <w:rFonts w:ascii="Arial" w:hAnsi="Arial" w:cs="Arial"/>
          <w:color w:val="000000" w:themeColor="text1"/>
          <w:sz w:val="28"/>
          <w:szCs w:val="28"/>
        </w:rPr>
        <w:br/>
      </w:r>
      <w:bookmarkStart w:id="4" w:name="_Toc151125257"/>
      <w:bookmarkStart w:id="5" w:name="_Toc155879224"/>
      <w:bookmarkStart w:id="6" w:name="_Toc158375330"/>
      <w:bookmarkEnd w:id="1"/>
      <w:bookmarkEnd w:id="2"/>
      <w:bookmarkEnd w:id="3"/>
      <w:r w:rsidRPr="00C63B5E">
        <w:rPr>
          <w:rFonts w:ascii="Arial" w:hAnsi="Arial" w:cs="Arial"/>
          <w:color w:val="000000" w:themeColor="text1"/>
          <w:sz w:val="28"/>
          <w:szCs w:val="28"/>
        </w:rPr>
        <w:t xml:space="preserve">Ett inkluderande samhälle där våra rättigheter respekteras. SRF ska framhålla synskadades rätt till full delaktighet i samhället. </w:t>
      </w:r>
    </w:p>
    <w:p w14:paraId="3EA0974D" w14:textId="77777777" w:rsidR="00C63B5E" w:rsidRPr="00C63B5E" w:rsidRDefault="00C63B5E" w:rsidP="00C63B5E">
      <w:pPr>
        <w:rPr>
          <w:color w:val="000000" w:themeColor="text1"/>
        </w:rPr>
      </w:pPr>
    </w:p>
    <w:p w14:paraId="31D949C1" w14:textId="77777777" w:rsidR="00C63B5E" w:rsidRPr="00C63B5E" w:rsidRDefault="00C63B5E" w:rsidP="00C63B5E">
      <w:pPr>
        <w:pStyle w:val="Rubrik4"/>
        <w:rPr>
          <w:rFonts w:ascii="Arial" w:hAnsi="Arial" w:cs="Arial"/>
          <w:i w:val="0"/>
          <w:color w:val="000000" w:themeColor="text1"/>
        </w:rPr>
      </w:pPr>
      <w:r w:rsidRPr="00C63B5E">
        <w:rPr>
          <w:rFonts w:ascii="Arial" w:hAnsi="Arial" w:cs="Arial"/>
          <w:i w:val="0"/>
          <w:color w:val="000000" w:themeColor="text1"/>
        </w:rPr>
        <w:t xml:space="preserve">Mål 2 </w:t>
      </w:r>
      <w:r w:rsidRPr="00C63B5E">
        <w:rPr>
          <w:rFonts w:ascii="Arial" w:hAnsi="Arial" w:cs="Arial"/>
          <w:i w:val="0"/>
          <w:color w:val="000000" w:themeColor="text1"/>
        </w:rPr>
        <w:br/>
      </w:r>
      <w:bookmarkStart w:id="7" w:name="_Toc155879228"/>
      <w:bookmarkStart w:id="8" w:name="_Toc158375331"/>
      <w:bookmarkEnd w:id="4"/>
      <w:bookmarkEnd w:id="5"/>
      <w:bookmarkEnd w:id="6"/>
      <w:r w:rsidRPr="00C63B5E">
        <w:rPr>
          <w:rFonts w:ascii="Arial" w:hAnsi="Arial" w:cs="Arial"/>
          <w:i w:val="0"/>
          <w:color w:val="000000" w:themeColor="text1"/>
        </w:rPr>
        <w:t>En organisation som är relevant för fler, där medlemmarnas engagemang och erfarenheter tas tillvara.</w:t>
      </w:r>
    </w:p>
    <w:p w14:paraId="77EF305A" w14:textId="77777777" w:rsidR="00C63B5E" w:rsidRPr="00C63B5E" w:rsidRDefault="00C63B5E" w:rsidP="00C63B5E">
      <w:pPr>
        <w:pStyle w:val="Rubrik4"/>
        <w:rPr>
          <w:rFonts w:ascii="Arial" w:hAnsi="Arial" w:cs="Arial"/>
          <w:i w:val="0"/>
          <w:color w:val="000000" w:themeColor="text1"/>
        </w:rPr>
      </w:pPr>
    </w:p>
    <w:p w14:paraId="2E1ED239" w14:textId="77777777" w:rsidR="00C63B5E" w:rsidRPr="00C410C8" w:rsidRDefault="00C63B5E" w:rsidP="00C63B5E">
      <w:pPr>
        <w:pStyle w:val="Rubrik4"/>
        <w:rPr>
          <w:rFonts w:ascii="Arial" w:hAnsi="Arial" w:cs="Arial"/>
          <w:b/>
        </w:rPr>
      </w:pPr>
      <w:r w:rsidRPr="00C63B5E">
        <w:rPr>
          <w:rFonts w:ascii="Arial" w:hAnsi="Arial" w:cs="Arial"/>
          <w:i w:val="0"/>
          <w:color w:val="000000" w:themeColor="text1"/>
        </w:rPr>
        <w:t xml:space="preserve">Mål 3 </w:t>
      </w:r>
      <w:r w:rsidRPr="00C63B5E">
        <w:rPr>
          <w:rFonts w:ascii="Arial" w:hAnsi="Arial" w:cs="Arial"/>
          <w:i w:val="0"/>
          <w:color w:val="000000" w:themeColor="text1"/>
        </w:rPr>
        <w:br/>
      </w:r>
      <w:bookmarkEnd w:id="7"/>
      <w:bookmarkEnd w:id="8"/>
      <w:r w:rsidRPr="00C63B5E">
        <w:rPr>
          <w:rFonts w:ascii="Arial" w:hAnsi="Arial" w:cs="Arial"/>
          <w:i w:val="0"/>
          <w:color w:val="000000" w:themeColor="text1"/>
        </w:rPr>
        <w:t xml:space="preserve">Fler blir medvetna om sina rättigheter och stöttas till ökad självständighet. </w:t>
      </w:r>
      <w:r w:rsidRPr="00C410C8">
        <w:rPr>
          <w:rFonts w:ascii="Arial" w:hAnsi="Arial" w:cs="Arial"/>
          <w:b/>
        </w:rPr>
        <w:t xml:space="preserve">  </w:t>
      </w:r>
    </w:p>
    <w:p w14:paraId="6F73B357" w14:textId="77777777" w:rsidR="00C63B5E" w:rsidRDefault="00C63B5E" w:rsidP="00C63B5E"/>
    <w:p w14:paraId="47946DF3" w14:textId="099EDEB0" w:rsidR="00C63B5E" w:rsidRPr="002B3581" w:rsidRDefault="00C63B5E" w:rsidP="00C63B5E">
      <w:r w:rsidRPr="002B3581">
        <w:t>Verksamhetsplanens mål bryts årligen ner i en arbetsplan med delmål. Arbetsplanen ligger till grund för det dagliga arbetet inom samtliga områden.</w:t>
      </w:r>
    </w:p>
    <w:p w14:paraId="244AD10E" w14:textId="77777777" w:rsidR="00C63B5E" w:rsidRPr="002B3581" w:rsidRDefault="00C63B5E" w:rsidP="00C63B5E">
      <w:r w:rsidRPr="002B3581">
        <w:t xml:space="preserve"> </w:t>
      </w:r>
    </w:p>
    <w:p w14:paraId="660F0C2A" w14:textId="6542CE64" w:rsidR="00C63B5E" w:rsidRDefault="00C63B5E" w:rsidP="00C63B5E">
      <w:r w:rsidRPr="002B3581">
        <w:t>Distriktet kommer även fortsättningsvis att arbeta med andra viktiga områden,</w:t>
      </w:r>
      <w:r>
        <w:t xml:space="preserve"> </w:t>
      </w:r>
      <w:r w:rsidRPr="002B3581">
        <w:t>samt vid behov ge intressepolitiskt stöd till SRF Gotland.</w:t>
      </w:r>
    </w:p>
    <w:p w14:paraId="761D8F37" w14:textId="2ED1B0CC" w:rsidR="00C63B5E" w:rsidRDefault="00C63B5E" w:rsidP="00C63B5E"/>
    <w:p w14:paraId="010FAA61" w14:textId="77777777" w:rsidR="00C63B5E" w:rsidRPr="003D5829" w:rsidRDefault="00C63B5E" w:rsidP="00C63B5E">
      <w:pPr>
        <w:rPr>
          <w:b/>
          <w:sz w:val="32"/>
          <w:szCs w:val="32"/>
        </w:rPr>
      </w:pPr>
      <w:r>
        <w:rPr>
          <w:b/>
          <w:sz w:val="32"/>
          <w:szCs w:val="32"/>
        </w:rPr>
        <w:t>Sammanfattande inledning</w:t>
      </w:r>
    </w:p>
    <w:p w14:paraId="51080B3A" w14:textId="77777777" w:rsidR="00C63B5E" w:rsidRPr="003D5829" w:rsidRDefault="00C63B5E" w:rsidP="00C63B5E"/>
    <w:p w14:paraId="3CA38E8E" w14:textId="77777777" w:rsidR="00C63B5E" w:rsidRPr="003D5829" w:rsidRDefault="00C63B5E" w:rsidP="00C63B5E">
      <w:pPr>
        <w:rPr>
          <w:b/>
        </w:rPr>
      </w:pPr>
      <w:r w:rsidRPr="003D5829">
        <w:rPr>
          <w:b/>
        </w:rPr>
        <w:t>Metoder och arbetssätt</w:t>
      </w:r>
    </w:p>
    <w:p w14:paraId="69A0C4C3" w14:textId="77777777" w:rsidR="00C63B5E" w:rsidRPr="003D5829" w:rsidRDefault="00C63B5E" w:rsidP="00C63B5E">
      <w:r w:rsidRPr="003D5829">
        <w:t xml:space="preserve">I nedanstående verksamhetsplan finns till stor del mycket övergripande mål. Dessa mål skapar en flexibilitet att utforma en träffsäker arbetsplan där vi med utgångspunkt i </w:t>
      </w:r>
      <w:r>
        <w:t xml:space="preserve">både </w:t>
      </w:r>
      <w:r w:rsidRPr="003D5829">
        <w:t xml:space="preserve">verksamhetsplanen </w:t>
      </w:r>
      <w:r>
        <w:t xml:space="preserve">och </w:t>
      </w:r>
      <w:r w:rsidRPr="003D5829">
        <w:t xml:space="preserve">rådande </w:t>
      </w:r>
      <w:r>
        <w:t>nu</w:t>
      </w:r>
      <w:r w:rsidRPr="003D5829">
        <w:t>läge</w:t>
      </w:r>
      <w:r>
        <w:t>,</w:t>
      </w:r>
      <w:r w:rsidRPr="003D5829">
        <w:t xml:space="preserve"> kan identifiera mål som har en tydlig positiv inverkan på livssituationen för synskadade.</w:t>
      </w:r>
    </w:p>
    <w:p w14:paraId="57A94B40" w14:textId="77777777" w:rsidR="00C63B5E" w:rsidRPr="003D5829" w:rsidRDefault="00C63B5E" w:rsidP="00C63B5E"/>
    <w:p w14:paraId="14B8AAFF" w14:textId="77777777" w:rsidR="00C63B5E" w:rsidRPr="003D5829" w:rsidRDefault="00C63B5E" w:rsidP="00C63B5E">
      <w:r w:rsidRPr="003D5829">
        <w:t xml:space="preserve">I vårt intressepolitiska påverkansarbete använder vi oss av en stor mängd kontaktvägar. Vi deltar i samverkansråd med regionstyrelsen, hälso- och sjukvårdsnämnden, hälso- och sjukvårdsförvaltningen, trafiknämnden, färdtjänstutskottet, </w:t>
      </w:r>
      <w:proofErr w:type="spellStart"/>
      <w:r w:rsidRPr="003D5829">
        <w:t>Locum</w:t>
      </w:r>
      <w:proofErr w:type="spellEnd"/>
      <w:r w:rsidRPr="003D5829">
        <w:t xml:space="preserve"> och kulturförvaltningen. </w:t>
      </w:r>
      <w:r>
        <w:br/>
      </w:r>
      <w:r>
        <w:br/>
      </w:r>
      <w:r w:rsidRPr="003D5829">
        <w:t xml:space="preserve">Utöver detta samverkar vi i en mängd resursgrupper, fokusgrupper och </w:t>
      </w:r>
      <w:r w:rsidRPr="003D5829">
        <w:lastRenderedPageBreak/>
        <w:t>referensgrupper, där vi lyfter frågor relaterade till våra mål. När vi ser ett särskilt behov av att fördjupa oss i en fråga bjuder vi in till ett möte med berörda politiker eller tjänstemän.</w:t>
      </w:r>
      <w:r>
        <w:br/>
      </w:r>
    </w:p>
    <w:p w14:paraId="0B84BCD3" w14:textId="77777777" w:rsidR="00C63B5E" w:rsidRPr="003D5829" w:rsidRDefault="00C63B5E" w:rsidP="00C63B5E">
      <w:r w:rsidRPr="003D5829">
        <w:t xml:space="preserve">För att förbättra tillgängligheten i regionen genomför vi </w:t>
      </w:r>
      <w:r>
        <w:t xml:space="preserve">både fysiska och digitala </w:t>
      </w:r>
      <w:r w:rsidRPr="003D5829">
        <w:t xml:space="preserve">tillgänglighetstester. Framförallt har vi varit delaktiga i att testa </w:t>
      </w:r>
      <w:proofErr w:type="spellStart"/>
      <w:r w:rsidRPr="003D5829">
        <w:t>appar</w:t>
      </w:r>
      <w:proofErr w:type="spellEnd"/>
      <w:r w:rsidRPr="003D5829">
        <w:t xml:space="preserve"> och webbsidor i olika regionala verksamheter</w:t>
      </w:r>
      <w:r>
        <w:t xml:space="preserve"> samt kollektivtrafikens fysiska tillgänglighet för synskadade</w:t>
      </w:r>
      <w:r w:rsidRPr="003D5829">
        <w:t>.</w:t>
      </w:r>
      <w:r>
        <w:br/>
      </w:r>
    </w:p>
    <w:p w14:paraId="670C177B" w14:textId="3D78580D" w:rsidR="00C63B5E" w:rsidRDefault="00C63B5E" w:rsidP="00C63B5E">
      <w:r w:rsidRPr="003D5829">
        <w:t>I vårt arbete är informatörsverksamheten betydande. För att öka kunskapsnivån om att lev</w:t>
      </w:r>
      <w:r>
        <w:t xml:space="preserve">a med en synskada </w:t>
      </w:r>
      <w:r w:rsidRPr="003D5829">
        <w:t xml:space="preserve">anordnar vi insiktsutbildningar för exempelvis politiker, tjänstemän, kundservicemedarbetare, ordningsvakter, biljettkontrollanter och </w:t>
      </w:r>
      <w:proofErr w:type="spellStart"/>
      <w:r w:rsidRPr="003D5829">
        <w:t>sjukhusvärdar</w:t>
      </w:r>
      <w:proofErr w:type="spellEnd"/>
      <w:r w:rsidRPr="003D5829">
        <w:t xml:space="preserve">. </w:t>
      </w:r>
      <w:r>
        <w:br/>
      </w:r>
      <w:r>
        <w:br/>
      </w:r>
      <w:r w:rsidRPr="003D5829">
        <w:t>Vi träffar olika grupper av medlemmar för att informera om delar</w:t>
      </w:r>
      <w:r>
        <w:t>na</w:t>
      </w:r>
      <w:r w:rsidRPr="003D5829">
        <w:t xml:space="preserve"> </w:t>
      </w:r>
      <w:r>
        <w:t xml:space="preserve">i </w:t>
      </w:r>
      <w:r w:rsidRPr="003D5829">
        <w:t>Region Stockholms verksamhet</w:t>
      </w:r>
      <w:r>
        <w:t>.</w:t>
      </w:r>
      <w:r w:rsidRPr="003D5829">
        <w:t xml:space="preserve"> </w:t>
      </w:r>
      <w:r>
        <w:t xml:space="preserve">Vi </w:t>
      </w:r>
      <w:r w:rsidRPr="003D5829">
        <w:t>samla</w:t>
      </w:r>
      <w:r>
        <w:t>r</w:t>
      </w:r>
      <w:r w:rsidRPr="003D5829">
        <w:t xml:space="preserve"> </w:t>
      </w:r>
      <w:r>
        <w:t xml:space="preserve">även </w:t>
      </w:r>
      <w:r w:rsidRPr="003D5829">
        <w:t>in synpunkter om saker som behöver förbättras eller som fungerar extra bra</w:t>
      </w:r>
      <w:r>
        <w:t xml:space="preserve"> och återkopplar informationen till ansvariga inom regionen</w:t>
      </w:r>
      <w:r w:rsidRPr="003D5829">
        <w:t>.</w:t>
      </w:r>
      <w:r w:rsidR="00DE5B3B">
        <w:br/>
      </w:r>
    </w:p>
    <w:p w14:paraId="4D9C1D62" w14:textId="767964F9" w:rsidR="00C63B5E" w:rsidRDefault="00C63B5E" w:rsidP="00C63B5E"/>
    <w:p w14:paraId="187336CB" w14:textId="77777777" w:rsidR="00C63B5E" w:rsidRPr="00400720" w:rsidRDefault="00C63B5E" w:rsidP="00C63B5E">
      <w:pPr>
        <w:rPr>
          <w:b/>
          <w:sz w:val="32"/>
          <w:szCs w:val="32"/>
        </w:rPr>
      </w:pPr>
      <w:r w:rsidRPr="00400720">
        <w:rPr>
          <w:b/>
          <w:sz w:val="32"/>
          <w:szCs w:val="32"/>
        </w:rPr>
        <w:t xml:space="preserve">1. Påverka samhället så att </w:t>
      </w:r>
      <w:r>
        <w:rPr>
          <w:b/>
          <w:sz w:val="32"/>
          <w:szCs w:val="32"/>
        </w:rPr>
        <w:t xml:space="preserve">synskadade </w:t>
      </w:r>
      <w:r w:rsidRPr="00400720">
        <w:rPr>
          <w:b/>
          <w:sz w:val="32"/>
          <w:szCs w:val="32"/>
        </w:rPr>
        <w:t>får bättre möjligheter att utvecklas till starka och självständiga individer i livets alla faser.</w:t>
      </w:r>
    </w:p>
    <w:p w14:paraId="1709C159" w14:textId="77777777" w:rsidR="00C63B5E" w:rsidRDefault="00C63B5E" w:rsidP="00C63B5E">
      <w:r w:rsidRPr="009012D5">
        <w:t>Synskadades Riksförbund Stockholm Gotland ska arbeta för:</w:t>
      </w:r>
    </w:p>
    <w:p w14:paraId="6C4B1E43" w14:textId="77777777" w:rsidR="00C63B5E" w:rsidRPr="009012D5" w:rsidRDefault="00C63B5E" w:rsidP="00C63B5E"/>
    <w:p w14:paraId="18D4F39E" w14:textId="77777777" w:rsidR="00C63B5E" w:rsidRDefault="00C63B5E" w:rsidP="00C63B5E">
      <w:pPr>
        <w:pStyle w:val="Oformateradtext"/>
        <w:rPr>
          <w:rFonts w:cs="Arial"/>
          <w:b/>
          <w:sz w:val="32"/>
          <w:szCs w:val="32"/>
        </w:rPr>
      </w:pPr>
      <w:r w:rsidRPr="00B1395E">
        <w:rPr>
          <w:rFonts w:cs="Arial"/>
          <w:b/>
          <w:sz w:val="32"/>
          <w:szCs w:val="32"/>
        </w:rPr>
        <w:t>Hälso-och sjukvårdsfrågor:</w:t>
      </w:r>
    </w:p>
    <w:p w14:paraId="3C92B0DE" w14:textId="77777777" w:rsidR="00C63B5E" w:rsidRPr="00B1395E" w:rsidRDefault="00C63B5E" w:rsidP="00C63B5E">
      <w:pPr>
        <w:pStyle w:val="Oformateradtext"/>
        <w:rPr>
          <w:rFonts w:cs="Arial"/>
          <w:b/>
          <w:sz w:val="32"/>
          <w:szCs w:val="32"/>
        </w:rPr>
      </w:pPr>
    </w:p>
    <w:p w14:paraId="6297FE87" w14:textId="77777777" w:rsidR="00C63B5E" w:rsidRDefault="00C63B5E" w:rsidP="00C63B5E">
      <w:pPr>
        <w:pStyle w:val="Oformateradtext"/>
        <w:rPr>
          <w:rFonts w:cs="Arial"/>
          <w:b/>
          <w:szCs w:val="28"/>
        </w:rPr>
      </w:pPr>
      <w:r w:rsidRPr="009012D5">
        <w:rPr>
          <w:rFonts w:cs="Arial"/>
          <w:b/>
          <w:szCs w:val="28"/>
        </w:rPr>
        <w:t>Rehab</w:t>
      </w:r>
      <w:r>
        <w:rPr>
          <w:rFonts w:cs="Arial"/>
          <w:b/>
          <w:szCs w:val="28"/>
        </w:rPr>
        <w:t>ilitering</w:t>
      </w:r>
      <w:r w:rsidRPr="009012D5">
        <w:rPr>
          <w:rFonts w:cs="Arial"/>
          <w:b/>
          <w:szCs w:val="28"/>
        </w:rPr>
        <w:t xml:space="preserve"> och</w:t>
      </w:r>
      <w:r>
        <w:rPr>
          <w:rFonts w:cs="Arial"/>
          <w:b/>
          <w:szCs w:val="28"/>
        </w:rPr>
        <w:t xml:space="preserve"> habilitering</w:t>
      </w:r>
    </w:p>
    <w:p w14:paraId="7C0C5EA0" w14:textId="77777777" w:rsidR="00C63B5E" w:rsidRDefault="00C63B5E" w:rsidP="00C63B5E">
      <w:pPr>
        <w:pStyle w:val="Oformateradtext"/>
        <w:rPr>
          <w:rFonts w:cs="Arial"/>
          <w:szCs w:val="28"/>
        </w:rPr>
      </w:pPr>
      <w:r w:rsidRPr="00967607">
        <w:rPr>
          <w:rFonts w:cs="Arial"/>
          <w:szCs w:val="28"/>
        </w:rPr>
        <w:t xml:space="preserve">Att </w:t>
      </w:r>
      <w:r>
        <w:rPr>
          <w:rFonts w:cs="Arial"/>
          <w:szCs w:val="28"/>
        </w:rPr>
        <w:t xml:space="preserve">vi </w:t>
      </w:r>
      <w:r w:rsidRPr="00967607">
        <w:rPr>
          <w:rFonts w:cs="Arial"/>
          <w:szCs w:val="28"/>
        </w:rPr>
        <w:t>synskadade säkerställs en god och omfattande habilitering och rehabilitering med grund i en väl fungerande rehabiliteringskedja.</w:t>
      </w:r>
    </w:p>
    <w:p w14:paraId="01971B50" w14:textId="77777777" w:rsidR="00C63B5E" w:rsidRPr="00967607" w:rsidRDefault="00C63B5E" w:rsidP="00C63B5E">
      <w:pPr>
        <w:pStyle w:val="Oformateradtext"/>
        <w:rPr>
          <w:rFonts w:cs="Arial"/>
          <w:szCs w:val="28"/>
        </w:rPr>
      </w:pPr>
    </w:p>
    <w:p w14:paraId="1CFF70DB" w14:textId="77777777" w:rsidR="00C63B5E" w:rsidRDefault="00C63B5E" w:rsidP="00C63B5E">
      <w:pPr>
        <w:pStyle w:val="Oformateradtext"/>
        <w:rPr>
          <w:rFonts w:cs="Arial"/>
          <w:b/>
          <w:szCs w:val="28"/>
        </w:rPr>
      </w:pPr>
      <w:r>
        <w:rPr>
          <w:rFonts w:cs="Arial"/>
          <w:b/>
          <w:szCs w:val="28"/>
        </w:rPr>
        <w:t>H</w:t>
      </w:r>
      <w:r w:rsidRPr="009012D5">
        <w:rPr>
          <w:rFonts w:cs="Arial"/>
          <w:b/>
          <w:szCs w:val="28"/>
        </w:rPr>
        <w:t xml:space="preserve">jälpmedel </w:t>
      </w:r>
    </w:p>
    <w:p w14:paraId="0E993C28" w14:textId="77777777" w:rsidR="00C63B5E" w:rsidRDefault="00C63B5E" w:rsidP="00C63B5E">
      <w:pPr>
        <w:pStyle w:val="Oformateradtext"/>
        <w:rPr>
          <w:rFonts w:cs="Arial"/>
          <w:szCs w:val="28"/>
        </w:rPr>
      </w:pPr>
      <w:r w:rsidRPr="00480746">
        <w:rPr>
          <w:rFonts w:cs="Arial"/>
          <w:szCs w:val="28"/>
        </w:rPr>
        <w:t xml:space="preserve">Att </w:t>
      </w:r>
      <w:r>
        <w:rPr>
          <w:rFonts w:cs="Arial"/>
          <w:szCs w:val="28"/>
        </w:rPr>
        <w:t xml:space="preserve">vi </w:t>
      </w:r>
      <w:r w:rsidRPr="00480746">
        <w:rPr>
          <w:rFonts w:cs="Arial"/>
          <w:szCs w:val="28"/>
        </w:rPr>
        <w:t xml:space="preserve">synskadade får tillgång </w:t>
      </w:r>
      <w:r>
        <w:rPr>
          <w:rFonts w:cs="Arial"/>
          <w:szCs w:val="28"/>
        </w:rPr>
        <w:t>och</w:t>
      </w:r>
      <w:r w:rsidRPr="00480746">
        <w:rPr>
          <w:rFonts w:cs="Arial"/>
          <w:szCs w:val="28"/>
        </w:rPr>
        <w:t xml:space="preserve"> utbildning på de hjälpmedel </w:t>
      </w:r>
      <w:r>
        <w:rPr>
          <w:rFonts w:cs="Arial"/>
          <w:szCs w:val="28"/>
        </w:rPr>
        <w:t xml:space="preserve">vi </w:t>
      </w:r>
      <w:r w:rsidRPr="00480746">
        <w:rPr>
          <w:rFonts w:cs="Arial"/>
          <w:szCs w:val="28"/>
        </w:rPr>
        <w:t>behöver</w:t>
      </w:r>
      <w:r>
        <w:rPr>
          <w:rFonts w:cs="Arial"/>
          <w:szCs w:val="28"/>
        </w:rPr>
        <w:t>.</w:t>
      </w:r>
    </w:p>
    <w:p w14:paraId="27A58B29" w14:textId="77777777" w:rsidR="00C63B5E" w:rsidRPr="00480746" w:rsidRDefault="00C63B5E" w:rsidP="00C63B5E">
      <w:pPr>
        <w:pStyle w:val="Oformateradtext"/>
        <w:rPr>
          <w:rFonts w:cs="Arial"/>
          <w:szCs w:val="28"/>
        </w:rPr>
      </w:pPr>
    </w:p>
    <w:p w14:paraId="14D85DB4" w14:textId="77777777" w:rsidR="00C63B5E" w:rsidRDefault="00C63B5E" w:rsidP="00C63B5E">
      <w:pPr>
        <w:pStyle w:val="Oformateradtext"/>
        <w:rPr>
          <w:rFonts w:cs="Arial"/>
          <w:b/>
          <w:szCs w:val="28"/>
        </w:rPr>
      </w:pPr>
      <w:r>
        <w:rPr>
          <w:rFonts w:cs="Arial"/>
          <w:b/>
          <w:szCs w:val="28"/>
        </w:rPr>
        <w:t>Ögonsjukvård</w:t>
      </w:r>
    </w:p>
    <w:p w14:paraId="4B8F8E41" w14:textId="77777777" w:rsidR="00C63B5E" w:rsidRPr="00E64E36" w:rsidRDefault="00C63B5E" w:rsidP="00C63B5E">
      <w:pPr>
        <w:pStyle w:val="Oformateradtext"/>
        <w:rPr>
          <w:rFonts w:cs="Arial"/>
          <w:color w:val="92D050"/>
          <w:szCs w:val="28"/>
        </w:rPr>
      </w:pPr>
      <w:r w:rsidRPr="00CC638D">
        <w:rPr>
          <w:rFonts w:cs="Arial"/>
          <w:szCs w:val="28"/>
        </w:rPr>
        <w:t xml:space="preserve">Att region Stockholm erbjuder en väl </w:t>
      </w:r>
      <w:r>
        <w:rPr>
          <w:rFonts w:cs="Arial"/>
          <w:szCs w:val="28"/>
        </w:rPr>
        <w:t>fungerande ögonsjukvård.</w:t>
      </w:r>
    </w:p>
    <w:p w14:paraId="5D513D39" w14:textId="77777777" w:rsidR="00C63B5E" w:rsidRDefault="00C63B5E" w:rsidP="00C63B5E">
      <w:pPr>
        <w:pStyle w:val="Oformateradtext"/>
        <w:rPr>
          <w:rFonts w:cs="Arial"/>
          <w:b/>
          <w:szCs w:val="28"/>
        </w:rPr>
      </w:pPr>
    </w:p>
    <w:p w14:paraId="10A6A18E" w14:textId="77777777" w:rsidR="00C63B5E" w:rsidRDefault="00C63B5E" w:rsidP="00C63B5E">
      <w:pPr>
        <w:pStyle w:val="Oformateradtext"/>
        <w:rPr>
          <w:rFonts w:cs="Arial"/>
          <w:b/>
          <w:szCs w:val="28"/>
        </w:rPr>
      </w:pPr>
      <w:r>
        <w:rPr>
          <w:rFonts w:cs="Arial"/>
          <w:b/>
          <w:szCs w:val="28"/>
        </w:rPr>
        <w:lastRenderedPageBreak/>
        <w:t>Primärvård</w:t>
      </w:r>
    </w:p>
    <w:p w14:paraId="44E352F7" w14:textId="3AFF7D5E" w:rsidR="00C63B5E" w:rsidRPr="00E37F0C" w:rsidRDefault="00C63B5E" w:rsidP="00C63B5E">
      <w:pPr>
        <w:pStyle w:val="Oformateradtext"/>
        <w:rPr>
          <w:b/>
          <w:sz w:val="32"/>
          <w:szCs w:val="32"/>
        </w:rPr>
      </w:pPr>
      <w:r w:rsidRPr="0070036A">
        <w:rPr>
          <w:rFonts w:cs="Arial"/>
          <w:szCs w:val="28"/>
        </w:rPr>
        <w:t xml:space="preserve">Att arbeta för att primärvården </w:t>
      </w:r>
      <w:r>
        <w:rPr>
          <w:rFonts w:cs="Arial"/>
          <w:szCs w:val="28"/>
        </w:rPr>
        <w:t xml:space="preserve">säkerställer </w:t>
      </w:r>
      <w:r w:rsidRPr="0070036A">
        <w:rPr>
          <w:rFonts w:cs="Arial"/>
          <w:szCs w:val="28"/>
        </w:rPr>
        <w:t>rehabilitering för personer med lind</w:t>
      </w:r>
      <w:r>
        <w:rPr>
          <w:rFonts w:cs="Arial"/>
          <w:szCs w:val="28"/>
        </w:rPr>
        <w:t>rig</w:t>
      </w:r>
      <w:r w:rsidRPr="0070036A">
        <w:rPr>
          <w:rFonts w:cs="Arial"/>
          <w:szCs w:val="28"/>
        </w:rPr>
        <w:t xml:space="preserve"> synnedsättning.</w:t>
      </w:r>
      <w:r>
        <w:br/>
      </w:r>
      <w:r>
        <w:rPr>
          <w:b/>
          <w:sz w:val="32"/>
          <w:szCs w:val="32"/>
        </w:rPr>
        <w:br/>
      </w:r>
      <w:r w:rsidRPr="00E37F0C">
        <w:rPr>
          <w:b/>
          <w:sz w:val="32"/>
          <w:szCs w:val="32"/>
        </w:rPr>
        <w:t>Kollektivtrafikfrågor:</w:t>
      </w:r>
    </w:p>
    <w:p w14:paraId="5FF2A911" w14:textId="77777777" w:rsidR="00C63B5E" w:rsidRDefault="00C63B5E" w:rsidP="00C63B5E">
      <w:pPr>
        <w:pStyle w:val="Oformateradtext"/>
        <w:rPr>
          <w:b/>
        </w:rPr>
      </w:pPr>
    </w:p>
    <w:p w14:paraId="7B4CDB1F" w14:textId="77777777" w:rsidR="00C63B5E" w:rsidRDefault="00C63B5E" w:rsidP="00C63B5E">
      <w:r w:rsidRPr="00FB33EC">
        <w:rPr>
          <w:b/>
        </w:rPr>
        <w:t>Färdtjänst</w:t>
      </w:r>
      <w:r w:rsidRPr="000A29BC">
        <w:t xml:space="preserve"> </w:t>
      </w:r>
    </w:p>
    <w:p w14:paraId="4E7F2E52" w14:textId="77777777" w:rsidR="00C63B5E" w:rsidRPr="008725B1" w:rsidRDefault="00C63B5E" w:rsidP="00C63B5E">
      <w:r w:rsidRPr="008725B1">
        <w:t xml:space="preserve">Att </w:t>
      </w:r>
      <w:r>
        <w:t>vi synskadade</w:t>
      </w:r>
      <w:r w:rsidRPr="008725B1">
        <w:t xml:space="preserve"> kan resa </w:t>
      </w:r>
      <w:r>
        <w:t xml:space="preserve">med färdtjänst </w:t>
      </w:r>
      <w:r w:rsidRPr="008725B1">
        <w:t xml:space="preserve">efter </w:t>
      </w:r>
      <w:r>
        <w:t xml:space="preserve">eget </w:t>
      </w:r>
      <w:r w:rsidRPr="008725B1">
        <w:t>behov</w:t>
      </w:r>
      <w:r>
        <w:t xml:space="preserve">. </w:t>
      </w:r>
    </w:p>
    <w:p w14:paraId="06AE8E26" w14:textId="77777777" w:rsidR="00C63B5E" w:rsidRDefault="00C63B5E" w:rsidP="00C63B5E">
      <w:r w:rsidRPr="008725B1">
        <w:t>Att</w:t>
      </w:r>
      <w:r>
        <w:t xml:space="preserve"> vi synskadade</w:t>
      </w:r>
      <w:r w:rsidRPr="008725B1">
        <w:t xml:space="preserve"> som är i behov av färdtjänst</w:t>
      </w:r>
      <w:r>
        <w:t xml:space="preserve"> beviljas färdtjänsttillstånd. </w:t>
      </w:r>
    </w:p>
    <w:p w14:paraId="3A71672C" w14:textId="77777777" w:rsidR="00C63B5E" w:rsidRDefault="00C63B5E" w:rsidP="00C63B5E">
      <w:r>
        <w:t>Att tidspassning och information är god vid samtliga färdtjänstresor.</w:t>
      </w:r>
    </w:p>
    <w:p w14:paraId="497ED7AB" w14:textId="77777777" w:rsidR="00C63B5E" w:rsidRPr="0018576C" w:rsidRDefault="00C63B5E" w:rsidP="00C63B5E">
      <w:r w:rsidRPr="0018576C">
        <w:t>Att bemötandet är gott under hela färdtjänstresan.</w:t>
      </w:r>
    </w:p>
    <w:p w14:paraId="2224999C" w14:textId="77777777" w:rsidR="00C63B5E" w:rsidRPr="00FB33EC" w:rsidRDefault="00C63B5E" w:rsidP="00C63B5E">
      <w:pPr>
        <w:rPr>
          <w:b/>
        </w:rPr>
      </w:pPr>
    </w:p>
    <w:p w14:paraId="7125AB05" w14:textId="77777777" w:rsidR="00C63B5E" w:rsidRDefault="00C63B5E" w:rsidP="00C63B5E">
      <w:pPr>
        <w:rPr>
          <w:b/>
        </w:rPr>
      </w:pPr>
      <w:r w:rsidRPr="00FB33EC">
        <w:rPr>
          <w:b/>
        </w:rPr>
        <w:t>Allmän kollektivtrafik</w:t>
      </w:r>
    </w:p>
    <w:p w14:paraId="792018A8" w14:textId="4D1EC53E" w:rsidR="00C63B5E" w:rsidRDefault="00C63B5E" w:rsidP="00C63B5E">
      <w:r w:rsidRPr="0014058C">
        <w:t>Att hela resan med kollektivtrafiken ska vara</w:t>
      </w:r>
      <w:r>
        <w:t xml:space="preserve"> </w:t>
      </w:r>
      <w:r w:rsidRPr="0014058C">
        <w:t>säker</w:t>
      </w:r>
      <w:r>
        <w:t xml:space="preserve">, </w:t>
      </w:r>
      <w:r w:rsidRPr="0014058C">
        <w:t>trygg</w:t>
      </w:r>
      <w:r>
        <w:t xml:space="preserve"> och tillgänglig för oss synskadade</w:t>
      </w:r>
      <w:r w:rsidRPr="0014058C">
        <w:t>.</w:t>
      </w:r>
    </w:p>
    <w:p w14:paraId="7CD7EE47" w14:textId="7C1B364F" w:rsidR="00C63B5E" w:rsidRDefault="00C63B5E" w:rsidP="00C63B5E"/>
    <w:p w14:paraId="28910ECC" w14:textId="77777777" w:rsidR="00C63B5E" w:rsidRDefault="00C63B5E" w:rsidP="00C63B5E">
      <w:pPr>
        <w:pStyle w:val="Rubrik2"/>
        <w:spacing w:before="0"/>
        <w:rPr>
          <w:rFonts w:cs="Arial"/>
          <w:szCs w:val="32"/>
        </w:rPr>
      </w:pPr>
      <w:r w:rsidRPr="00E37F0C">
        <w:rPr>
          <w:rFonts w:cs="Arial"/>
          <w:szCs w:val="32"/>
        </w:rPr>
        <w:t>Kulturfrågor:</w:t>
      </w:r>
    </w:p>
    <w:p w14:paraId="02DD22D7" w14:textId="5FF15EE1" w:rsidR="00C63B5E" w:rsidRDefault="00C63B5E" w:rsidP="00C63B5E">
      <w:r>
        <w:t>Att all</w:t>
      </w:r>
      <w:r w:rsidRPr="00E919A6">
        <w:t xml:space="preserve"> regionfinansierad kultur är tillgänglig för </w:t>
      </w:r>
      <w:r>
        <w:t xml:space="preserve">oss </w:t>
      </w:r>
      <w:r w:rsidRPr="00E919A6">
        <w:t>synskadade</w:t>
      </w:r>
      <w:r>
        <w:t>.</w:t>
      </w:r>
    </w:p>
    <w:p w14:paraId="11F766D7" w14:textId="09316DB8" w:rsidR="00C63B5E" w:rsidRDefault="00C63B5E" w:rsidP="00C63B5E"/>
    <w:p w14:paraId="6BB1BECA" w14:textId="77777777" w:rsidR="00C63B5E" w:rsidRDefault="00C63B5E" w:rsidP="00C63B5E">
      <w:pPr>
        <w:rPr>
          <w:b/>
          <w:sz w:val="32"/>
          <w:szCs w:val="32"/>
        </w:rPr>
      </w:pPr>
      <w:r w:rsidRPr="00911F5B">
        <w:rPr>
          <w:b/>
          <w:sz w:val="32"/>
          <w:szCs w:val="32"/>
        </w:rPr>
        <w:t>Regionen som arbetsgivare:</w:t>
      </w:r>
    </w:p>
    <w:p w14:paraId="03A16C10" w14:textId="484AE40A" w:rsidR="00C63B5E" w:rsidRPr="00DE5B3B" w:rsidRDefault="00C63B5E" w:rsidP="00DE5B3B">
      <w:pPr>
        <w:pStyle w:val="Rubrik2"/>
        <w:spacing w:before="0"/>
        <w:rPr>
          <w:szCs w:val="32"/>
        </w:rPr>
      </w:pPr>
      <w:r w:rsidRPr="00DE5B3B">
        <w:rPr>
          <w:rFonts w:cs="Arial"/>
          <w:b w:val="0"/>
          <w:sz w:val="28"/>
          <w:szCs w:val="28"/>
        </w:rPr>
        <w:t>Att vi synskadade kan arbeta inom regionfinansierad verksamhet.</w:t>
      </w:r>
      <w:r>
        <w:br/>
      </w:r>
      <w:r>
        <w:rPr>
          <w:szCs w:val="32"/>
        </w:rPr>
        <w:br/>
      </w:r>
      <w:r w:rsidRPr="006627B9">
        <w:rPr>
          <w:szCs w:val="32"/>
        </w:rPr>
        <w:t>Tillgänglighetsarbete:</w:t>
      </w:r>
    </w:p>
    <w:p w14:paraId="62BB4B65" w14:textId="77777777" w:rsidR="00C63B5E" w:rsidRDefault="00C63B5E" w:rsidP="00C63B5E">
      <w:pPr>
        <w:rPr>
          <w:b/>
        </w:rPr>
      </w:pPr>
      <w:r w:rsidRPr="00B3734F">
        <w:rPr>
          <w:b/>
        </w:rPr>
        <w:t>Fysisk tillgänglighet</w:t>
      </w:r>
    </w:p>
    <w:p w14:paraId="46485AA0" w14:textId="77777777" w:rsidR="00C63B5E" w:rsidRDefault="00C63B5E" w:rsidP="00C63B5E">
      <w:r w:rsidRPr="00D45271">
        <w:t>Att all regionfinansierad verksamhet ska vara fysiskt tillgänglig för</w:t>
      </w:r>
      <w:r>
        <w:t xml:space="preserve"> oss</w:t>
      </w:r>
      <w:r w:rsidRPr="00D45271">
        <w:t xml:space="preserve"> synskadade</w:t>
      </w:r>
    </w:p>
    <w:p w14:paraId="60C98C68" w14:textId="77777777" w:rsidR="00C63B5E" w:rsidRPr="00D45271" w:rsidRDefault="00C63B5E" w:rsidP="00C63B5E"/>
    <w:p w14:paraId="2F1C5B48" w14:textId="77777777" w:rsidR="00C63B5E" w:rsidRPr="00DE5B3B" w:rsidRDefault="00C63B5E" w:rsidP="00C63B5E">
      <w:pPr>
        <w:pStyle w:val="Rubrik2"/>
        <w:spacing w:before="0"/>
        <w:rPr>
          <w:sz w:val="28"/>
          <w:szCs w:val="28"/>
        </w:rPr>
      </w:pPr>
      <w:r w:rsidRPr="00DE5B3B">
        <w:rPr>
          <w:sz w:val="28"/>
          <w:szCs w:val="28"/>
        </w:rPr>
        <w:t>Kommunikativ tillgänglighet</w:t>
      </w:r>
    </w:p>
    <w:p w14:paraId="6DE6A967" w14:textId="77777777" w:rsidR="00C63B5E" w:rsidRDefault="00C63B5E" w:rsidP="00C63B5E">
      <w:r w:rsidRPr="003D6D0E">
        <w:t xml:space="preserve">Att </w:t>
      </w:r>
      <w:r>
        <w:t xml:space="preserve">all </w:t>
      </w:r>
      <w:r w:rsidRPr="003D6D0E">
        <w:t>information från region</w:t>
      </w:r>
      <w:r>
        <w:t xml:space="preserve">en </w:t>
      </w:r>
      <w:r w:rsidRPr="003D6D0E">
        <w:t>är tillgänglig för</w:t>
      </w:r>
      <w:r>
        <w:t xml:space="preserve"> oss</w:t>
      </w:r>
      <w:r w:rsidRPr="003D6D0E">
        <w:t xml:space="preserve"> synskadade</w:t>
      </w:r>
      <w:r>
        <w:t>.</w:t>
      </w:r>
    </w:p>
    <w:p w14:paraId="44FDC2DD" w14:textId="77777777" w:rsidR="00C63B5E" w:rsidRPr="003D6D0E" w:rsidRDefault="00C63B5E" w:rsidP="00C63B5E"/>
    <w:p w14:paraId="5629683C" w14:textId="77777777" w:rsidR="00C63B5E" w:rsidRPr="007B0DAB" w:rsidRDefault="00C63B5E" w:rsidP="00C63B5E">
      <w:pPr>
        <w:rPr>
          <w:b/>
        </w:rPr>
      </w:pPr>
      <w:r w:rsidRPr="007B0DAB">
        <w:rPr>
          <w:b/>
        </w:rPr>
        <w:t>Digital tillgänglighet</w:t>
      </w:r>
    </w:p>
    <w:p w14:paraId="0D90985F" w14:textId="77777777" w:rsidR="00C63B5E" w:rsidRDefault="00C63B5E" w:rsidP="00C63B5E">
      <w:r w:rsidRPr="00330C05">
        <w:t xml:space="preserve">Att </w:t>
      </w:r>
      <w:r>
        <w:t xml:space="preserve">via egna tester och samverkan med ansvariga inom regionen arbeta för att vi </w:t>
      </w:r>
      <w:r w:rsidRPr="00330C05">
        <w:t>synskadade utan problem kan använda alla regionens e-tjänster.</w:t>
      </w:r>
    </w:p>
    <w:p w14:paraId="5B30FE73" w14:textId="0FF1839A" w:rsidR="00C63B5E" w:rsidRDefault="00C63B5E" w:rsidP="00C63B5E">
      <w:pPr>
        <w:rPr>
          <w:bCs/>
        </w:rPr>
      </w:pPr>
    </w:p>
    <w:p w14:paraId="794F7678" w14:textId="77777777" w:rsidR="00DE5B3B" w:rsidRPr="007D3557" w:rsidRDefault="00DE5B3B" w:rsidP="00DE5B3B">
      <w:pPr>
        <w:rPr>
          <w:b/>
          <w:sz w:val="32"/>
          <w:szCs w:val="32"/>
        </w:rPr>
      </w:pPr>
      <w:r w:rsidRPr="007D3557">
        <w:rPr>
          <w:b/>
          <w:sz w:val="32"/>
          <w:szCs w:val="32"/>
        </w:rPr>
        <w:t>Övrigt påverkansarbete:</w:t>
      </w:r>
    </w:p>
    <w:p w14:paraId="7EC93FF7" w14:textId="77777777" w:rsidR="00DE5B3B" w:rsidRDefault="00DE5B3B" w:rsidP="00DE5B3B">
      <w:pPr>
        <w:rPr>
          <w:b/>
        </w:rPr>
      </w:pPr>
      <w:r w:rsidRPr="001C2C94">
        <w:rPr>
          <w:b/>
        </w:rPr>
        <w:t>Insiktsutbildningar:</w:t>
      </w:r>
    </w:p>
    <w:p w14:paraId="09A7D541" w14:textId="77777777" w:rsidR="00DE5B3B" w:rsidRPr="00311B82" w:rsidRDefault="00DE5B3B" w:rsidP="00DE5B3B">
      <w:r w:rsidRPr="00311B82">
        <w:lastRenderedPageBreak/>
        <w:t xml:space="preserve">Att </w:t>
      </w:r>
      <w:r>
        <w:t>erbjuda och genomföra insiktsutbildningar inom regionfinansierad verksamhet.</w:t>
      </w:r>
    </w:p>
    <w:p w14:paraId="06ACCF19" w14:textId="77777777" w:rsidR="00DE5B3B" w:rsidRDefault="00DE5B3B" w:rsidP="00DE5B3B"/>
    <w:p w14:paraId="2E919334" w14:textId="77777777" w:rsidR="00DE5B3B" w:rsidRPr="0022624F" w:rsidRDefault="00DE5B3B" w:rsidP="00DE5B3B">
      <w:pPr>
        <w:rPr>
          <w:b/>
        </w:rPr>
      </w:pPr>
      <w:r>
        <w:rPr>
          <w:b/>
        </w:rPr>
        <w:t>Informationsarbete</w:t>
      </w:r>
      <w:r w:rsidRPr="0022624F">
        <w:rPr>
          <w:b/>
        </w:rPr>
        <w:t>:</w:t>
      </w:r>
    </w:p>
    <w:p w14:paraId="27FC5A31" w14:textId="21C8F04F" w:rsidR="00DE5B3B" w:rsidRDefault="00DE5B3B" w:rsidP="00DE5B3B">
      <w:r>
        <w:t>Att via exempelvis vår medlemstidning, sociala medier, hemsida, ögats dag, mässor och träffar sprida information till medlemmar, andra synskadade, medier och externa intressenter.</w:t>
      </w:r>
    </w:p>
    <w:p w14:paraId="2A239EE4" w14:textId="77777777" w:rsidR="00DE5B3B" w:rsidRDefault="00DE5B3B" w:rsidP="00DE5B3B"/>
    <w:p w14:paraId="059F9951" w14:textId="77777777" w:rsidR="00DE5B3B" w:rsidRDefault="00DE5B3B" w:rsidP="00DE5B3B"/>
    <w:p w14:paraId="3A9D6DD1" w14:textId="77777777" w:rsidR="00DE5B3B" w:rsidRPr="00DB6621" w:rsidRDefault="00DE5B3B" w:rsidP="00DE5B3B">
      <w:pPr>
        <w:rPr>
          <w:b/>
          <w:sz w:val="32"/>
          <w:szCs w:val="32"/>
        </w:rPr>
      </w:pPr>
      <w:r w:rsidRPr="00DB6621">
        <w:rPr>
          <w:b/>
          <w:sz w:val="32"/>
          <w:szCs w:val="32"/>
        </w:rPr>
        <w:t xml:space="preserve">2. </w:t>
      </w:r>
      <w:r w:rsidRPr="00325082">
        <w:rPr>
          <w:b/>
          <w:sz w:val="32"/>
          <w:szCs w:val="32"/>
        </w:rPr>
        <w:t>Utveckla organisationen till ett relevant och starkt SRF.</w:t>
      </w:r>
    </w:p>
    <w:p w14:paraId="448ACFA1" w14:textId="77777777" w:rsidR="00DE5B3B" w:rsidRDefault="00DE5B3B" w:rsidP="00DE5B3B">
      <w:pPr>
        <w:pBdr>
          <w:top w:val="nil"/>
          <w:left w:val="nil"/>
          <w:bottom w:val="nil"/>
          <w:right w:val="nil"/>
          <w:between w:val="nil"/>
          <w:bar w:val="nil"/>
        </w:pBdr>
      </w:pPr>
      <w:r>
        <w:br/>
        <w:t>Synskadades R</w:t>
      </w:r>
      <w:r w:rsidRPr="00037D26">
        <w:t>iksförbund Stockholm</w:t>
      </w:r>
      <w:r>
        <w:t xml:space="preserve"> Gotland</w:t>
      </w:r>
      <w:r w:rsidRPr="00037D26">
        <w:t xml:space="preserve"> ska arbeta för:</w:t>
      </w:r>
    </w:p>
    <w:p w14:paraId="1C4C3220" w14:textId="77777777" w:rsidR="00DE5B3B" w:rsidRDefault="00DE5B3B" w:rsidP="00DE5B3B">
      <w:pPr>
        <w:pBdr>
          <w:top w:val="nil"/>
          <w:left w:val="nil"/>
          <w:bottom w:val="nil"/>
          <w:right w:val="nil"/>
          <w:between w:val="nil"/>
          <w:bar w:val="nil"/>
        </w:pBdr>
        <w:rPr>
          <w:lang w:eastAsia="sv-SE"/>
        </w:rPr>
      </w:pPr>
    </w:p>
    <w:p w14:paraId="322BB8E9" w14:textId="77777777" w:rsidR="00DE5B3B" w:rsidRDefault="00DE5B3B" w:rsidP="00DE5B3B">
      <w:pPr>
        <w:pBdr>
          <w:top w:val="nil"/>
          <w:left w:val="nil"/>
          <w:bottom w:val="nil"/>
          <w:right w:val="nil"/>
          <w:between w:val="nil"/>
          <w:bar w:val="nil"/>
        </w:pBdr>
        <w:rPr>
          <w:lang w:eastAsia="sv-SE"/>
        </w:rPr>
      </w:pPr>
      <w:r>
        <w:rPr>
          <w:lang w:eastAsia="sv-SE"/>
        </w:rPr>
        <w:t>Att stärka och utveckla medlemmarnas engagemang</w:t>
      </w:r>
      <w:r w:rsidRPr="00B43722">
        <w:rPr>
          <w:lang w:eastAsia="sv-SE"/>
        </w:rPr>
        <w:t xml:space="preserve"> </w:t>
      </w:r>
      <w:r>
        <w:rPr>
          <w:lang w:eastAsia="sv-SE"/>
        </w:rPr>
        <w:t xml:space="preserve">oavsett om det är i formen av lokalförening, nätverk eller annan konstellation, genom att bedriva verksamhet som är till nytta för den synskadade. </w:t>
      </w:r>
    </w:p>
    <w:p w14:paraId="5261A0D4" w14:textId="77777777" w:rsidR="00DE5B3B" w:rsidRPr="0052542B" w:rsidRDefault="00DE5B3B" w:rsidP="00DE5B3B">
      <w:pPr>
        <w:tabs>
          <w:tab w:val="left" w:pos="567"/>
        </w:tabs>
        <w:rPr>
          <w:lang w:eastAsia="sv-SE"/>
        </w:rPr>
      </w:pPr>
    </w:p>
    <w:p w14:paraId="0663CB39" w14:textId="77777777" w:rsidR="00DE5B3B" w:rsidRPr="0052542B" w:rsidRDefault="00DE5B3B" w:rsidP="00DE5B3B">
      <w:pPr>
        <w:tabs>
          <w:tab w:val="left" w:pos="567"/>
        </w:tabs>
        <w:rPr>
          <w:lang w:eastAsia="sv-SE"/>
        </w:rPr>
      </w:pPr>
      <w:r w:rsidRPr="0052542B">
        <w:rPr>
          <w:lang w:eastAsia="sv-SE"/>
        </w:rPr>
        <w:t>Att</w:t>
      </w:r>
      <w:r>
        <w:rPr>
          <w:lang w:eastAsia="sv-SE"/>
        </w:rPr>
        <w:t xml:space="preserve"> utvärdera och utveckla kommunikationsvägarna och informationsflödet gentemot medlemmar och allmänhet.</w:t>
      </w:r>
    </w:p>
    <w:p w14:paraId="3D77F3E4" w14:textId="77777777" w:rsidR="00DE5B3B" w:rsidRDefault="00DE5B3B" w:rsidP="00DE5B3B">
      <w:pPr>
        <w:tabs>
          <w:tab w:val="left" w:pos="567"/>
        </w:tabs>
        <w:rPr>
          <w:highlight w:val="yellow"/>
          <w:lang w:eastAsia="sv-SE"/>
        </w:rPr>
      </w:pPr>
    </w:p>
    <w:p w14:paraId="3DD455C8" w14:textId="77777777" w:rsidR="00DE5B3B" w:rsidRPr="00650F1F" w:rsidRDefault="00DE5B3B" w:rsidP="00DE5B3B">
      <w:pPr>
        <w:tabs>
          <w:tab w:val="left" w:pos="567"/>
        </w:tabs>
        <w:rPr>
          <w:lang w:eastAsia="sv-SE"/>
        </w:rPr>
      </w:pPr>
      <w:r>
        <w:rPr>
          <w:lang w:eastAsia="sv-SE"/>
        </w:rPr>
        <w:t xml:space="preserve">Att anordna aktiviteter för medlemmar i alla åldrar. </w:t>
      </w:r>
      <w:r w:rsidRPr="006129FB">
        <w:rPr>
          <w:lang w:eastAsia="sv-SE"/>
        </w:rPr>
        <w:t>Verksamheten ska ha ett habiliterings- och rehabiliteringsperspektiv i syfte att öka den individuella självständigheten. V</w:t>
      </w:r>
      <w:r w:rsidRPr="006129FB">
        <w:t>erksamheten ska också syfta till ökad livskvalitet och ökade sociala kontakter.</w:t>
      </w:r>
      <w:r>
        <w:t xml:space="preserve"> </w:t>
      </w:r>
    </w:p>
    <w:p w14:paraId="15EBBF56" w14:textId="77777777" w:rsidR="00DE5B3B" w:rsidRDefault="00DE5B3B" w:rsidP="00DE5B3B">
      <w:pPr>
        <w:tabs>
          <w:tab w:val="left" w:pos="567"/>
        </w:tabs>
        <w:rPr>
          <w:lang w:eastAsia="sv-SE"/>
        </w:rPr>
      </w:pPr>
    </w:p>
    <w:p w14:paraId="3393632D" w14:textId="10180C61" w:rsidR="00DE5B3B" w:rsidRPr="00C63B5E" w:rsidRDefault="00DE5B3B" w:rsidP="00DE5B3B">
      <w:pPr>
        <w:rPr>
          <w:bCs/>
        </w:rPr>
      </w:pPr>
      <w:r>
        <w:rPr>
          <w:lang w:eastAsia="sv-SE"/>
        </w:rPr>
        <w:t>Att arrangera/medverka vid mässor och större arrangemang, i syfte att öka kunskapen om hur det är att leva med en synnedsättning och att göra SRF mer känt hos allmänheten. Vi planerar därför att delta i olika offentliga sammanhang som t ex kommunala senior- och föreningsdagar.</w:t>
      </w:r>
    </w:p>
    <w:sectPr w:rsidR="00DE5B3B" w:rsidRPr="00C63B5E" w:rsidSect="008F597D">
      <w:head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5D123" w14:textId="77777777" w:rsidR="008F597D" w:rsidRDefault="008F597D" w:rsidP="00AB452E">
      <w:pPr>
        <w:spacing w:line="240" w:lineRule="auto"/>
      </w:pPr>
      <w:r>
        <w:separator/>
      </w:r>
    </w:p>
  </w:endnote>
  <w:endnote w:type="continuationSeparator" w:id="0">
    <w:p w14:paraId="56012A67" w14:textId="77777777" w:rsidR="008F597D" w:rsidRDefault="008F597D" w:rsidP="00AB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1E39E" w14:textId="77777777" w:rsidR="008F597D" w:rsidRDefault="008F597D" w:rsidP="00AB452E">
      <w:pPr>
        <w:spacing w:line="240" w:lineRule="auto"/>
      </w:pPr>
      <w:r>
        <w:separator/>
      </w:r>
    </w:p>
  </w:footnote>
  <w:footnote w:type="continuationSeparator" w:id="0">
    <w:p w14:paraId="24D9992D" w14:textId="77777777" w:rsidR="008F597D" w:rsidRDefault="008F597D" w:rsidP="00AB4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1820" w14:textId="77777777" w:rsidR="00525D37" w:rsidRDefault="00DD0A56">
    <w:pPr>
      <w:pStyle w:val="Sidhuvud"/>
    </w:pPr>
    <w:r>
      <w:rPr>
        <w:noProof/>
        <w:lang w:eastAsia="sv-SE"/>
      </w:rPr>
      <w:drawing>
        <wp:inline distT="0" distB="0" distL="0" distR="0" wp14:anchorId="32101530" wp14:editId="2E0997BF">
          <wp:extent cx="4095115" cy="6000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115" cy="6000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274A5"/>
    <w:multiLevelType w:val="hybridMultilevel"/>
    <w:tmpl w:val="5AD0349C"/>
    <w:lvl w:ilvl="0" w:tplc="041D000F">
      <w:start w:val="1"/>
      <w:numFmt w:val="decimal"/>
      <w:lvlText w:val="%1."/>
      <w:lvlJc w:val="left"/>
      <w:pPr>
        <w:ind w:left="801" w:hanging="360"/>
      </w:pPr>
    </w:lvl>
    <w:lvl w:ilvl="1" w:tplc="041D0019" w:tentative="1">
      <w:start w:val="1"/>
      <w:numFmt w:val="lowerLetter"/>
      <w:lvlText w:val="%2."/>
      <w:lvlJc w:val="left"/>
      <w:pPr>
        <w:ind w:left="1521" w:hanging="360"/>
      </w:pPr>
    </w:lvl>
    <w:lvl w:ilvl="2" w:tplc="041D001B" w:tentative="1">
      <w:start w:val="1"/>
      <w:numFmt w:val="lowerRoman"/>
      <w:lvlText w:val="%3."/>
      <w:lvlJc w:val="right"/>
      <w:pPr>
        <w:ind w:left="2241" w:hanging="180"/>
      </w:pPr>
    </w:lvl>
    <w:lvl w:ilvl="3" w:tplc="041D000F" w:tentative="1">
      <w:start w:val="1"/>
      <w:numFmt w:val="decimal"/>
      <w:lvlText w:val="%4."/>
      <w:lvlJc w:val="left"/>
      <w:pPr>
        <w:ind w:left="2961" w:hanging="360"/>
      </w:pPr>
    </w:lvl>
    <w:lvl w:ilvl="4" w:tplc="041D0019" w:tentative="1">
      <w:start w:val="1"/>
      <w:numFmt w:val="lowerLetter"/>
      <w:lvlText w:val="%5."/>
      <w:lvlJc w:val="left"/>
      <w:pPr>
        <w:ind w:left="3681" w:hanging="360"/>
      </w:pPr>
    </w:lvl>
    <w:lvl w:ilvl="5" w:tplc="041D001B" w:tentative="1">
      <w:start w:val="1"/>
      <w:numFmt w:val="lowerRoman"/>
      <w:lvlText w:val="%6."/>
      <w:lvlJc w:val="right"/>
      <w:pPr>
        <w:ind w:left="4401" w:hanging="180"/>
      </w:pPr>
    </w:lvl>
    <w:lvl w:ilvl="6" w:tplc="041D000F" w:tentative="1">
      <w:start w:val="1"/>
      <w:numFmt w:val="decimal"/>
      <w:lvlText w:val="%7."/>
      <w:lvlJc w:val="left"/>
      <w:pPr>
        <w:ind w:left="5121" w:hanging="360"/>
      </w:pPr>
    </w:lvl>
    <w:lvl w:ilvl="7" w:tplc="041D0019" w:tentative="1">
      <w:start w:val="1"/>
      <w:numFmt w:val="lowerLetter"/>
      <w:lvlText w:val="%8."/>
      <w:lvlJc w:val="left"/>
      <w:pPr>
        <w:ind w:left="5841" w:hanging="360"/>
      </w:pPr>
    </w:lvl>
    <w:lvl w:ilvl="8" w:tplc="041D001B" w:tentative="1">
      <w:start w:val="1"/>
      <w:numFmt w:val="lowerRoman"/>
      <w:lvlText w:val="%9."/>
      <w:lvlJc w:val="right"/>
      <w:pPr>
        <w:ind w:left="65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D2"/>
    <w:rsid w:val="000005A6"/>
    <w:rsid w:val="000007C4"/>
    <w:rsid w:val="000010F9"/>
    <w:rsid w:val="00001235"/>
    <w:rsid w:val="000042A4"/>
    <w:rsid w:val="0000499D"/>
    <w:rsid w:val="00004EC3"/>
    <w:rsid w:val="0000576E"/>
    <w:rsid w:val="00006370"/>
    <w:rsid w:val="0001029A"/>
    <w:rsid w:val="0001064D"/>
    <w:rsid w:val="00010A23"/>
    <w:rsid w:val="0001243D"/>
    <w:rsid w:val="00012E0B"/>
    <w:rsid w:val="00013B45"/>
    <w:rsid w:val="00014A5C"/>
    <w:rsid w:val="00014F3D"/>
    <w:rsid w:val="00015B2B"/>
    <w:rsid w:val="0002062A"/>
    <w:rsid w:val="00021A9C"/>
    <w:rsid w:val="00023994"/>
    <w:rsid w:val="000311E4"/>
    <w:rsid w:val="000316B6"/>
    <w:rsid w:val="00034210"/>
    <w:rsid w:val="00036E78"/>
    <w:rsid w:val="000402C6"/>
    <w:rsid w:val="00045EC0"/>
    <w:rsid w:val="00047D81"/>
    <w:rsid w:val="00052509"/>
    <w:rsid w:val="000576E8"/>
    <w:rsid w:val="00060CC3"/>
    <w:rsid w:val="00061557"/>
    <w:rsid w:val="0006192E"/>
    <w:rsid w:val="00064103"/>
    <w:rsid w:val="00066998"/>
    <w:rsid w:val="00070AAC"/>
    <w:rsid w:val="000724DA"/>
    <w:rsid w:val="000754F9"/>
    <w:rsid w:val="00076CAC"/>
    <w:rsid w:val="00076F6E"/>
    <w:rsid w:val="0007742D"/>
    <w:rsid w:val="00080686"/>
    <w:rsid w:val="0008280B"/>
    <w:rsid w:val="000835C8"/>
    <w:rsid w:val="00085609"/>
    <w:rsid w:val="0009135A"/>
    <w:rsid w:val="00094BA9"/>
    <w:rsid w:val="00096487"/>
    <w:rsid w:val="000B1309"/>
    <w:rsid w:val="000B3C30"/>
    <w:rsid w:val="000C1FE7"/>
    <w:rsid w:val="000C2DE2"/>
    <w:rsid w:val="000C2E55"/>
    <w:rsid w:val="000C7DCB"/>
    <w:rsid w:val="000C7EAB"/>
    <w:rsid w:val="000D23D5"/>
    <w:rsid w:val="000D6175"/>
    <w:rsid w:val="000D7BFA"/>
    <w:rsid w:val="000E0FAC"/>
    <w:rsid w:val="000E263C"/>
    <w:rsid w:val="000E2D13"/>
    <w:rsid w:val="000E3062"/>
    <w:rsid w:val="000E3250"/>
    <w:rsid w:val="000E345A"/>
    <w:rsid w:val="000E3C2D"/>
    <w:rsid w:val="000E75C5"/>
    <w:rsid w:val="000F2B09"/>
    <w:rsid w:val="000F2D60"/>
    <w:rsid w:val="000F5664"/>
    <w:rsid w:val="000F7BD7"/>
    <w:rsid w:val="001021B6"/>
    <w:rsid w:val="00106078"/>
    <w:rsid w:val="001134BB"/>
    <w:rsid w:val="00113DD2"/>
    <w:rsid w:val="001155F7"/>
    <w:rsid w:val="00115B13"/>
    <w:rsid w:val="001205BC"/>
    <w:rsid w:val="001212D7"/>
    <w:rsid w:val="0012155D"/>
    <w:rsid w:val="001309D3"/>
    <w:rsid w:val="00131A41"/>
    <w:rsid w:val="001331AA"/>
    <w:rsid w:val="0013380C"/>
    <w:rsid w:val="00134B67"/>
    <w:rsid w:val="0013597B"/>
    <w:rsid w:val="00136BAE"/>
    <w:rsid w:val="00137C00"/>
    <w:rsid w:val="00142657"/>
    <w:rsid w:val="001503A2"/>
    <w:rsid w:val="00151F4E"/>
    <w:rsid w:val="001528A6"/>
    <w:rsid w:val="001544D8"/>
    <w:rsid w:val="00155496"/>
    <w:rsid w:val="001631C1"/>
    <w:rsid w:val="00166A83"/>
    <w:rsid w:val="00170BB4"/>
    <w:rsid w:val="00171F6F"/>
    <w:rsid w:val="00172CD9"/>
    <w:rsid w:val="0017425B"/>
    <w:rsid w:val="00180CF4"/>
    <w:rsid w:val="0018238A"/>
    <w:rsid w:val="00183590"/>
    <w:rsid w:val="00183CCD"/>
    <w:rsid w:val="00184E14"/>
    <w:rsid w:val="0019588E"/>
    <w:rsid w:val="001A0289"/>
    <w:rsid w:val="001A04BF"/>
    <w:rsid w:val="001A1960"/>
    <w:rsid w:val="001A6331"/>
    <w:rsid w:val="001A6746"/>
    <w:rsid w:val="001A73CE"/>
    <w:rsid w:val="001B0EEF"/>
    <w:rsid w:val="001B6849"/>
    <w:rsid w:val="001B6D1C"/>
    <w:rsid w:val="001C43E9"/>
    <w:rsid w:val="001C66F1"/>
    <w:rsid w:val="001C704F"/>
    <w:rsid w:val="001D021C"/>
    <w:rsid w:val="001D2FE5"/>
    <w:rsid w:val="001D7D13"/>
    <w:rsid w:val="001E1B73"/>
    <w:rsid w:val="001E3CB2"/>
    <w:rsid w:val="001E5517"/>
    <w:rsid w:val="001E5964"/>
    <w:rsid w:val="001E7F9B"/>
    <w:rsid w:val="001F7038"/>
    <w:rsid w:val="001F74DF"/>
    <w:rsid w:val="001F798B"/>
    <w:rsid w:val="00200422"/>
    <w:rsid w:val="00200E35"/>
    <w:rsid w:val="00200F4F"/>
    <w:rsid w:val="00201397"/>
    <w:rsid w:val="00203972"/>
    <w:rsid w:val="00205198"/>
    <w:rsid w:val="00207150"/>
    <w:rsid w:val="002076D6"/>
    <w:rsid w:val="0021096A"/>
    <w:rsid w:val="00211C8D"/>
    <w:rsid w:val="00216CF4"/>
    <w:rsid w:val="00221906"/>
    <w:rsid w:val="002269D8"/>
    <w:rsid w:val="002309C9"/>
    <w:rsid w:val="00231DB7"/>
    <w:rsid w:val="00235ADE"/>
    <w:rsid w:val="00240670"/>
    <w:rsid w:val="00242306"/>
    <w:rsid w:val="00245667"/>
    <w:rsid w:val="00245BBE"/>
    <w:rsid w:val="00252B44"/>
    <w:rsid w:val="00253785"/>
    <w:rsid w:val="00253EA9"/>
    <w:rsid w:val="00254983"/>
    <w:rsid w:val="00255347"/>
    <w:rsid w:val="00255F7A"/>
    <w:rsid w:val="00263E49"/>
    <w:rsid w:val="00273ACD"/>
    <w:rsid w:val="00273E6A"/>
    <w:rsid w:val="00277589"/>
    <w:rsid w:val="0028136C"/>
    <w:rsid w:val="00281438"/>
    <w:rsid w:val="002846E0"/>
    <w:rsid w:val="002935FF"/>
    <w:rsid w:val="00294286"/>
    <w:rsid w:val="0029445B"/>
    <w:rsid w:val="002951AC"/>
    <w:rsid w:val="002A174A"/>
    <w:rsid w:val="002A4474"/>
    <w:rsid w:val="002A5927"/>
    <w:rsid w:val="002B20B3"/>
    <w:rsid w:val="002B2CE8"/>
    <w:rsid w:val="002B4792"/>
    <w:rsid w:val="002B47B7"/>
    <w:rsid w:val="002C0355"/>
    <w:rsid w:val="002C0C84"/>
    <w:rsid w:val="002C18CF"/>
    <w:rsid w:val="002C1E60"/>
    <w:rsid w:val="002C34C7"/>
    <w:rsid w:val="002C4936"/>
    <w:rsid w:val="002C5854"/>
    <w:rsid w:val="002D01BC"/>
    <w:rsid w:val="002D03E9"/>
    <w:rsid w:val="002D0823"/>
    <w:rsid w:val="002D252A"/>
    <w:rsid w:val="002D3673"/>
    <w:rsid w:val="002D3E7A"/>
    <w:rsid w:val="002D5052"/>
    <w:rsid w:val="002D5F34"/>
    <w:rsid w:val="002E0400"/>
    <w:rsid w:val="002E07C6"/>
    <w:rsid w:val="002E192D"/>
    <w:rsid w:val="002E2667"/>
    <w:rsid w:val="002E2AF4"/>
    <w:rsid w:val="002E2FF7"/>
    <w:rsid w:val="002E432D"/>
    <w:rsid w:val="002E4A69"/>
    <w:rsid w:val="002F47CE"/>
    <w:rsid w:val="002F47E9"/>
    <w:rsid w:val="002F4B2B"/>
    <w:rsid w:val="003009A8"/>
    <w:rsid w:val="00300CA6"/>
    <w:rsid w:val="003039BF"/>
    <w:rsid w:val="00304F9E"/>
    <w:rsid w:val="003076E0"/>
    <w:rsid w:val="003078DB"/>
    <w:rsid w:val="00310886"/>
    <w:rsid w:val="00311336"/>
    <w:rsid w:val="00315E9E"/>
    <w:rsid w:val="003238E5"/>
    <w:rsid w:val="00324C44"/>
    <w:rsid w:val="00325957"/>
    <w:rsid w:val="003259CB"/>
    <w:rsid w:val="00327F95"/>
    <w:rsid w:val="00332CDD"/>
    <w:rsid w:val="003340A3"/>
    <w:rsid w:val="003361B6"/>
    <w:rsid w:val="0033648D"/>
    <w:rsid w:val="003365C0"/>
    <w:rsid w:val="00337D55"/>
    <w:rsid w:val="00343433"/>
    <w:rsid w:val="0034704C"/>
    <w:rsid w:val="003537D6"/>
    <w:rsid w:val="0036149A"/>
    <w:rsid w:val="003813AF"/>
    <w:rsid w:val="00383975"/>
    <w:rsid w:val="00384295"/>
    <w:rsid w:val="003847D5"/>
    <w:rsid w:val="003856BE"/>
    <w:rsid w:val="00390A19"/>
    <w:rsid w:val="00391073"/>
    <w:rsid w:val="00392FF0"/>
    <w:rsid w:val="003964E5"/>
    <w:rsid w:val="00396764"/>
    <w:rsid w:val="00397D54"/>
    <w:rsid w:val="003A02E5"/>
    <w:rsid w:val="003A5339"/>
    <w:rsid w:val="003A588B"/>
    <w:rsid w:val="003A6851"/>
    <w:rsid w:val="003B081B"/>
    <w:rsid w:val="003B3252"/>
    <w:rsid w:val="003B56DA"/>
    <w:rsid w:val="003C2EBA"/>
    <w:rsid w:val="003C782B"/>
    <w:rsid w:val="003D0C8E"/>
    <w:rsid w:val="003D0FB0"/>
    <w:rsid w:val="003D402C"/>
    <w:rsid w:val="003D5236"/>
    <w:rsid w:val="003E1B88"/>
    <w:rsid w:val="003E39BA"/>
    <w:rsid w:val="003F0677"/>
    <w:rsid w:val="003F1DA5"/>
    <w:rsid w:val="003F21EA"/>
    <w:rsid w:val="003F2319"/>
    <w:rsid w:val="003F2920"/>
    <w:rsid w:val="003F2DA5"/>
    <w:rsid w:val="003F324B"/>
    <w:rsid w:val="003F4BF9"/>
    <w:rsid w:val="00404AF6"/>
    <w:rsid w:val="0040556C"/>
    <w:rsid w:val="004066CD"/>
    <w:rsid w:val="004138E5"/>
    <w:rsid w:val="00414E4D"/>
    <w:rsid w:val="00422ADB"/>
    <w:rsid w:val="00423047"/>
    <w:rsid w:val="0042506B"/>
    <w:rsid w:val="0042517B"/>
    <w:rsid w:val="004261AC"/>
    <w:rsid w:val="0042626B"/>
    <w:rsid w:val="00430F4D"/>
    <w:rsid w:val="00431200"/>
    <w:rsid w:val="00440B4B"/>
    <w:rsid w:val="00443223"/>
    <w:rsid w:val="00444859"/>
    <w:rsid w:val="00450976"/>
    <w:rsid w:val="00450A61"/>
    <w:rsid w:val="00450FE6"/>
    <w:rsid w:val="004549A1"/>
    <w:rsid w:val="00455218"/>
    <w:rsid w:val="00457B68"/>
    <w:rsid w:val="00460A2F"/>
    <w:rsid w:val="0046283A"/>
    <w:rsid w:val="0046416B"/>
    <w:rsid w:val="004659E8"/>
    <w:rsid w:val="0046716D"/>
    <w:rsid w:val="004677D7"/>
    <w:rsid w:val="00470860"/>
    <w:rsid w:val="004731E3"/>
    <w:rsid w:val="004747D4"/>
    <w:rsid w:val="00475549"/>
    <w:rsid w:val="00482D56"/>
    <w:rsid w:val="00483915"/>
    <w:rsid w:val="004841D3"/>
    <w:rsid w:val="00485AAB"/>
    <w:rsid w:val="00485B09"/>
    <w:rsid w:val="00487D0D"/>
    <w:rsid w:val="0049283A"/>
    <w:rsid w:val="004A1D6B"/>
    <w:rsid w:val="004A262D"/>
    <w:rsid w:val="004A3A3D"/>
    <w:rsid w:val="004A5948"/>
    <w:rsid w:val="004A6459"/>
    <w:rsid w:val="004A6BBF"/>
    <w:rsid w:val="004A7A8A"/>
    <w:rsid w:val="004B5F5A"/>
    <w:rsid w:val="004C1D4D"/>
    <w:rsid w:val="004C27C7"/>
    <w:rsid w:val="004C43CB"/>
    <w:rsid w:val="004C5783"/>
    <w:rsid w:val="004C584B"/>
    <w:rsid w:val="004C5DF5"/>
    <w:rsid w:val="004D7F3F"/>
    <w:rsid w:val="004E178C"/>
    <w:rsid w:val="004E2D13"/>
    <w:rsid w:val="004E795A"/>
    <w:rsid w:val="004F1FF6"/>
    <w:rsid w:val="004F2633"/>
    <w:rsid w:val="005007DC"/>
    <w:rsid w:val="00504390"/>
    <w:rsid w:val="005052F4"/>
    <w:rsid w:val="00507603"/>
    <w:rsid w:val="0052123C"/>
    <w:rsid w:val="00521A3F"/>
    <w:rsid w:val="00525D37"/>
    <w:rsid w:val="00527BBD"/>
    <w:rsid w:val="00530C3F"/>
    <w:rsid w:val="005350D1"/>
    <w:rsid w:val="0053623F"/>
    <w:rsid w:val="00537904"/>
    <w:rsid w:val="00537B96"/>
    <w:rsid w:val="00541125"/>
    <w:rsid w:val="005454C6"/>
    <w:rsid w:val="00555037"/>
    <w:rsid w:val="00556914"/>
    <w:rsid w:val="00564591"/>
    <w:rsid w:val="00565DA5"/>
    <w:rsid w:val="00567C38"/>
    <w:rsid w:val="00572769"/>
    <w:rsid w:val="00572954"/>
    <w:rsid w:val="0057299D"/>
    <w:rsid w:val="00572B13"/>
    <w:rsid w:val="00573573"/>
    <w:rsid w:val="00581AD2"/>
    <w:rsid w:val="00583A73"/>
    <w:rsid w:val="00583D68"/>
    <w:rsid w:val="00584969"/>
    <w:rsid w:val="00585827"/>
    <w:rsid w:val="005900D7"/>
    <w:rsid w:val="0059292D"/>
    <w:rsid w:val="00592DC6"/>
    <w:rsid w:val="00594CAD"/>
    <w:rsid w:val="005966C8"/>
    <w:rsid w:val="005A523B"/>
    <w:rsid w:val="005B2C30"/>
    <w:rsid w:val="005B3FFE"/>
    <w:rsid w:val="005B5387"/>
    <w:rsid w:val="005C4E16"/>
    <w:rsid w:val="005C4E5D"/>
    <w:rsid w:val="005C69CD"/>
    <w:rsid w:val="005D1552"/>
    <w:rsid w:val="005D36D4"/>
    <w:rsid w:val="005D37BF"/>
    <w:rsid w:val="005D4C0D"/>
    <w:rsid w:val="005D79C4"/>
    <w:rsid w:val="005E1C78"/>
    <w:rsid w:val="005E2A2F"/>
    <w:rsid w:val="005E44D8"/>
    <w:rsid w:val="005E5E0D"/>
    <w:rsid w:val="005E6042"/>
    <w:rsid w:val="005F12FB"/>
    <w:rsid w:val="005F2ABD"/>
    <w:rsid w:val="005F2CD2"/>
    <w:rsid w:val="005F3C9B"/>
    <w:rsid w:val="005F4542"/>
    <w:rsid w:val="005F7E65"/>
    <w:rsid w:val="0060025D"/>
    <w:rsid w:val="00600D57"/>
    <w:rsid w:val="00603C5A"/>
    <w:rsid w:val="00605D70"/>
    <w:rsid w:val="00616175"/>
    <w:rsid w:val="00622762"/>
    <w:rsid w:val="00622872"/>
    <w:rsid w:val="00622C2A"/>
    <w:rsid w:val="00626F64"/>
    <w:rsid w:val="0063239F"/>
    <w:rsid w:val="00633652"/>
    <w:rsid w:val="00642448"/>
    <w:rsid w:val="006450F9"/>
    <w:rsid w:val="006462A6"/>
    <w:rsid w:val="00646AE4"/>
    <w:rsid w:val="00646B1C"/>
    <w:rsid w:val="006521E3"/>
    <w:rsid w:val="00652D22"/>
    <w:rsid w:val="00653E01"/>
    <w:rsid w:val="006566C0"/>
    <w:rsid w:val="00664DF6"/>
    <w:rsid w:val="00671A79"/>
    <w:rsid w:val="00672B4C"/>
    <w:rsid w:val="00673A96"/>
    <w:rsid w:val="00674134"/>
    <w:rsid w:val="00674345"/>
    <w:rsid w:val="006761E6"/>
    <w:rsid w:val="00680C2B"/>
    <w:rsid w:val="006815D1"/>
    <w:rsid w:val="00683883"/>
    <w:rsid w:val="006840C7"/>
    <w:rsid w:val="00686993"/>
    <w:rsid w:val="00687B33"/>
    <w:rsid w:val="0069149B"/>
    <w:rsid w:val="00693CF7"/>
    <w:rsid w:val="006946FD"/>
    <w:rsid w:val="00695A19"/>
    <w:rsid w:val="006A0FEA"/>
    <w:rsid w:val="006A1425"/>
    <w:rsid w:val="006A1885"/>
    <w:rsid w:val="006A43BE"/>
    <w:rsid w:val="006A4E96"/>
    <w:rsid w:val="006A5063"/>
    <w:rsid w:val="006A561E"/>
    <w:rsid w:val="006A5B0A"/>
    <w:rsid w:val="006B03E3"/>
    <w:rsid w:val="006B2D1B"/>
    <w:rsid w:val="006B681B"/>
    <w:rsid w:val="006D1EDD"/>
    <w:rsid w:val="006D43FD"/>
    <w:rsid w:val="006D440E"/>
    <w:rsid w:val="006D4B4B"/>
    <w:rsid w:val="006D5C8C"/>
    <w:rsid w:val="006D6E15"/>
    <w:rsid w:val="006D74B4"/>
    <w:rsid w:val="006E0EF1"/>
    <w:rsid w:val="006E31A9"/>
    <w:rsid w:val="006E3AE5"/>
    <w:rsid w:val="006F0D5B"/>
    <w:rsid w:val="006F15F3"/>
    <w:rsid w:val="006F27F9"/>
    <w:rsid w:val="006F64DC"/>
    <w:rsid w:val="0070037D"/>
    <w:rsid w:val="00710316"/>
    <w:rsid w:val="0071574F"/>
    <w:rsid w:val="0071714B"/>
    <w:rsid w:val="00721051"/>
    <w:rsid w:val="007217F7"/>
    <w:rsid w:val="0072200E"/>
    <w:rsid w:val="00722DCD"/>
    <w:rsid w:val="00724BF8"/>
    <w:rsid w:val="00725DE0"/>
    <w:rsid w:val="00730A8B"/>
    <w:rsid w:val="007364AE"/>
    <w:rsid w:val="007378A4"/>
    <w:rsid w:val="0074028C"/>
    <w:rsid w:val="00741A76"/>
    <w:rsid w:val="00741DE0"/>
    <w:rsid w:val="00742E47"/>
    <w:rsid w:val="007435C1"/>
    <w:rsid w:val="007465E3"/>
    <w:rsid w:val="007507EF"/>
    <w:rsid w:val="00752135"/>
    <w:rsid w:val="007552DC"/>
    <w:rsid w:val="00757CA6"/>
    <w:rsid w:val="00757CFF"/>
    <w:rsid w:val="00762E65"/>
    <w:rsid w:val="00762ED4"/>
    <w:rsid w:val="00764B6B"/>
    <w:rsid w:val="00767839"/>
    <w:rsid w:val="00771DBD"/>
    <w:rsid w:val="00773FE3"/>
    <w:rsid w:val="007749E6"/>
    <w:rsid w:val="00777961"/>
    <w:rsid w:val="007815ED"/>
    <w:rsid w:val="00782EAE"/>
    <w:rsid w:val="0078733B"/>
    <w:rsid w:val="0079109D"/>
    <w:rsid w:val="007914A6"/>
    <w:rsid w:val="0079324B"/>
    <w:rsid w:val="00794E33"/>
    <w:rsid w:val="00796CD2"/>
    <w:rsid w:val="007A15D7"/>
    <w:rsid w:val="007B63E5"/>
    <w:rsid w:val="007B658F"/>
    <w:rsid w:val="007B711A"/>
    <w:rsid w:val="007D6B6C"/>
    <w:rsid w:val="007D7149"/>
    <w:rsid w:val="007D7D99"/>
    <w:rsid w:val="007E0938"/>
    <w:rsid w:val="007E2C35"/>
    <w:rsid w:val="007E74DE"/>
    <w:rsid w:val="007E7802"/>
    <w:rsid w:val="007F0293"/>
    <w:rsid w:val="007F06DF"/>
    <w:rsid w:val="007F1791"/>
    <w:rsid w:val="007F2580"/>
    <w:rsid w:val="007F4DDA"/>
    <w:rsid w:val="007F507C"/>
    <w:rsid w:val="007F756F"/>
    <w:rsid w:val="0080246C"/>
    <w:rsid w:val="00803723"/>
    <w:rsid w:val="008047A5"/>
    <w:rsid w:val="008119DF"/>
    <w:rsid w:val="00811F61"/>
    <w:rsid w:val="00812657"/>
    <w:rsid w:val="00815A97"/>
    <w:rsid w:val="00820CC6"/>
    <w:rsid w:val="008220CB"/>
    <w:rsid w:val="008238A9"/>
    <w:rsid w:val="008265EC"/>
    <w:rsid w:val="00827C4F"/>
    <w:rsid w:val="00830CDB"/>
    <w:rsid w:val="00831DD2"/>
    <w:rsid w:val="00842C66"/>
    <w:rsid w:val="0084467F"/>
    <w:rsid w:val="00844DC6"/>
    <w:rsid w:val="00845BDC"/>
    <w:rsid w:val="00853D6C"/>
    <w:rsid w:val="00855246"/>
    <w:rsid w:val="00856F95"/>
    <w:rsid w:val="00860672"/>
    <w:rsid w:val="00861BCC"/>
    <w:rsid w:val="00863E49"/>
    <w:rsid w:val="008736FF"/>
    <w:rsid w:val="00873824"/>
    <w:rsid w:val="00876D3E"/>
    <w:rsid w:val="0088082D"/>
    <w:rsid w:val="0088656E"/>
    <w:rsid w:val="00886754"/>
    <w:rsid w:val="00886906"/>
    <w:rsid w:val="00890E86"/>
    <w:rsid w:val="00897310"/>
    <w:rsid w:val="00897944"/>
    <w:rsid w:val="008A00BE"/>
    <w:rsid w:val="008A303C"/>
    <w:rsid w:val="008A3603"/>
    <w:rsid w:val="008A42A7"/>
    <w:rsid w:val="008A7A27"/>
    <w:rsid w:val="008B4DD7"/>
    <w:rsid w:val="008C21D1"/>
    <w:rsid w:val="008C2241"/>
    <w:rsid w:val="008C2B68"/>
    <w:rsid w:val="008C754C"/>
    <w:rsid w:val="008C7BAB"/>
    <w:rsid w:val="008D2927"/>
    <w:rsid w:val="008D4E8F"/>
    <w:rsid w:val="008E3729"/>
    <w:rsid w:val="008E508B"/>
    <w:rsid w:val="008E750A"/>
    <w:rsid w:val="008E7FC7"/>
    <w:rsid w:val="008F03CA"/>
    <w:rsid w:val="008F4F0F"/>
    <w:rsid w:val="008F597D"/>
    <w:rsid w:val="008F5D7A"/>
    <w:rsid w:val="008F5E0F"/>
    <w:rsid w:val="00900B42"/>
    <w:rsid w:val="00903BFF"/>
    <w:rsid w:val="00904C8E"/>
    <w:rsid w:val="009067F3"/>
    <w:rsid w:val="009146B6"/>
    <w:rsid w:val="00917713"/>
    <w:rsid w:val="009239E0"/>
    <w:rsid w:val="0092759B"/>
    <w:rsid w:val="009339F3"/>
    <w:rsid w:val="0093674A"/>
    <w:rsid w:val="00942FE7"/>
    <w:rsid w:val="0094361A"/>
    <w:rsid w:val="009445D8"/>
    <w:rsid w:val="00945A29"/>
    <w:rsid w:val="00951CE9"/>
    <w:rsid w:val="00952944"/>
    <w:rsid w:val="00956523"/>
    <w:rsid w:val="00956FCF"/>
    <w:rsid w:val="00961B47"/>
    <w:rsid w:val="00962F76"/>
    <w:rsid w:val="00964F43"/>
    <w:rsid w:val="00965CA6"/>
    <w:rsid w:val="009717A5"/>
    <w:rsid w:val="009718A0"/>
    <w:rsid w:val="00971AEB"/>
    <w:rsid w:val="00975934"/>
    <w:rsid w:val="00975A2B"/>
    <w:rsid w:val="0098050C"/>
    <w:rsid w:val="00980ED4"/>
    <w:rsid w:val="00981D54"/>
    <w:rsid w:val="0098333D"/>
    <w:rsid w:val="0098412D"/>
    <w:rsid w:val="009917FD"/>
    <w:rsid w:val="009966E7"/>
    <w:rsid w:val="00997231"/>
    <w:rsid w:val="00997A50"/>
    <w:rsid w:val="00997B59"/>
    <w:rsid w:val="009A2A4C"/>
    <w:rsid w:val="009A5BD2"/>
    <w:rsid w:val="009A67A8"/>
    <w:rsid w:val="009B1030"/>
    <w:rsid w:val="009B59A1"/>
    <w:rsid w:val="009B60CB"/>
    <w:rsid w:val="009B69F3"/>
    <w:rsid w:val="009C2481"/>
    <w:rsid w:val="009C513F"/>
    <w:rsid w:val="009D0369"/>
    <w:rsid w:val="009D0CBE"/>
    <w:rsid w:val="009D29F1"/>
    <w:rsid w:val="009D4F7E"/>
    <w:rsid w:val="009D7691"/>
    <w:rsid w:val="009D7856"/>
    <w:rsid w:val="009E1F2A"/>
    <w:rsid w:val="009E2C22"/>
    <w:rsid w:val="009E4910"/>
    <w:rsid w:val="009E53BC"/>
    <w:rsid w:val="009E795F"/>
    <w:rsid w:val="009E7B94"/>
    <w:rsid w:val="009F4332"/>
    <w:rsid w:val="009F7EA4"/>
    <w:rsid w:val="00A00999"/>
    <w:rsid w:val="00A116CF"/>
    <w:rsid w:val="00A122A1"/>
    <w:rsid w:val="00A125FA"/>
    <w:rsid w:val="00A140E2"/>
    <w:rsid w:val="00A213F0"/>
    <w:rsid w:val="00A219B0"/>
    <w:rsid w:val="00A223E9"/>
    <w:rsid w:val="00A22614"/>
    <w:rsid w:val="00A2476E"/>
    <w:rsid w:val="00A276B4"/>
    <w:rsid w:val="00A276E8"/>
    <w:rsid w:val="00A30931"/>
    <w:rsid w:val="00A340A3"/>
    <w:rsid w:val="00A345A8"/>
    <w:rsid w:val="00A3593A"/>
    <w:rsid w:val="00A36AAA"/>
    <w:rsid w:val="00A413E5"/>
    <w:rsid w:val="00A426DE"/>
    <w:rsid w:val="00A43D7A"/>
    <w:rsid w:val="00A44C9A"/>
    <w:rsid w:val="00A473A3"/>
    <w:rsid w:val="00A51734"/>
    <w:rsid w:val="00A52C40"/>
    <w:rsid w:val="00A52F74"/>
    <w:rsid w:val="00A622EB"/>
    <w:rsid w:val="00A70288"/>
    <w:rsid w:val="00A712E0"/>
    <w:rsid w:val="00A71A19"/>
    <w:rsid w:val="00A71D57"/>
    <w:rsid w:val="00A728FE"/>
    <w:rsid w:val="00A73663"/>
    <w:rsid w:val="00A77612"/>
    <w:rsid w:val="00A8020F"/>
    <w:rsid w:val="00A83825"/>
    <w:rsid w:val="00A8513C"/>
    <w:rsid w:val="00A86568"/>
    <w:rsid w:val="00A873BB"/>
    <w:rsid w:val="00A90308"/>
    <w:rsid w:val="00A95C3A"/>
    <w:rsid w:val="00AA093A"/>
    <w:rsid w:val="00AA10D1"/>
    <w:rsid w:val="00AA1B78"/>
    <w:rsid w:val="00AA657C"/>
    <w:rsid w:val="00AA7055"/>
    <w:rsid w:val="00AB2471"/>
    <w:rsid w:val="00AB452E"/>
    <w:rsid w:val="00AC5044"/>
    <w:rsid w:val="00AC504A"/>
    <w:rsid w:val="00AC7EF8"/>
    <w:rsid w:val="00AD0B8E"/>
    <w:rsid w:val="00AE1FB8"/>
    <w:rsid w:val="00AE4FF7"/>
    <w:rsid w:val="00AE6595"/>
    <w:rsid w:val="00AF0204"/>
    <w:rsid w:val="00AF0711"/>
    <w:rsid w:val="00AF189B"/>
    <w:rsid w:val="00AF2738"/>
    <w:rsid w:val="00AF5AA3"/>
    <w:rsid w:val="00B0112E"/>
    <w:rsid w:val="00B02661"/>
    <w:rsid w:val="00B039F4"/>
    <w:rsid w:val="00B04818"/>
    <w:rsid w:val="00B0493A"/>
    <w:rsid w:val="00B07563"/>
    <w:rsid w:val="00B114D9"/>
    <w:rsid w:val="00B131F2"/>
    <w:rsid w:val="00B1514E"/>
    <w:rsid w:val="00B15C60"/>
    <w:rsid w:val="00B25E17"/>
    <w:rsid w:val="00B260AF"/>
    <w:rsid w:val="00B267F2"/>
    <w:rsid w:val="00B27B06"/>
    <w:rsid w:val="00B301FB"/>
    <w:rsid w:val="00B32E01"/>
    <w:rsid w:val="00B33585"/>
    <w:rsid w:val="00B408A4"/>
    <w:rsid w:val="00B4579B"/>
    <w:rsid w:val="00B5229F"/>
    <w:rsid w:val="00B55B5F"/>
    <w:rsid w:val="00B56AD6"/>
    <w:rsid w:val="00B60F46"/>
    <w:rsid w:val="00B615D7"/>
    <w:rsid w:val="00B63849"/>
    <w:rsid w:val="00B6744F"/>
    <w:rsid w:val="00B67D06"/>
    <w:rsid w:val="00B67F12"/>
    <w:rsid w:val="00B740FD"/>
    <w:rsid w:val="00B755D9"/>
    <w:rsid w:val="00B757AD"/>
    <w:rsid w:val="00B7604D"/>
    <w:rsid w:val="00B7736A"/>
    <w:rsid w:val="00B82575"/>
    <w:rsid w:val="00B82CD8"/>
    <w:rsid w:val="00B90FF4"/>
    <w:rsid w:val="00B9186B"/>
    <w:rsid w:val="00B93C44"/>
    <w:rsid w:val="00BA4F09"/>
    <w:rsid w:val="00BA65E7"/>
    <w:rsid w:val="00BA7486"/>
    <w:rsid w:val="00BB1708"/>
    <w:rsid w:val="00BC0135"/>
    <w:rsid w:val="00BC728B"/>
    <w:rsid w:val="00BC79C4"/>
    <w:rsid w:val="00BD0787"/>
    <w:rsid w:val="00BD1A2D"/>
    <w:rsid w:val="00BD1AA9"/>
    <w:rsid w:val="00BD3036"/>
    <w:rsid w:val="00BD4381"/>
    <w:rsid w:val="00BD45B1"/>
    <w:rsid w:val="00BD4F9E"/>
    <w:rsid w:val="00BD68B8"/>
    <w:rsid w:val="00BD76F6"/>
    <w:rsid w:val="00BE3304"/>
    <w:rsid w:val="00BE73D2"/>
    <w:rsid w:val="00BF139E"/>
    <w:rsid w:val="00BF4080"/>
    <w:rsid w:val="00C04806"/>
    <w:rsid w:val="00C07558"/>
    <w:rsid w:val="00C103C6"/>
    <w:rsid w:val="00C11980"/>
    <w:rsid w:val="00C14693"/>
    <w:rsid w:val="00C15801"/>
    <w:rsid w:val="00C166D6"/>
    <w:rsid w:val="00C171C5"/>
    <w:rsid w:val="00C25E26"/>
    <w:rsid w:val="00C26AA8"/>
    <w:rsid w:val="00C3443D"/>
    <w:rsid w:val="00C35C96"/>
    <w:rsid w:val="00C423B3"/>
    <w:rsid w:val="00C4289B"/>
    <w:rsid w:val="00C42B9D"/>
    <w:rsid w:val="00C503C3"/>
    <w:rsid w:val="00C51ECC"/>
    <w:rsid w:val="00C53454"/>
    <w:rsid w:val="00C53510"/>
    <w:rsid w:val="00C60D3D"/>
    <w:rsid w:val="00C62625"/>
    <w:rsid w:val="00C63B5E"/>
    <w:rsid w:val="00C64C94"/>
    <w:rsid w:val="00C64F8D"/>
    <w:rsid w:val="00C6561A"/>
    <w:rsid w:val="00C72279"/>
    <w:rsid w:val="00C738BA"/>
    <w:rsid w:val="00C76BBA"/>
    <w:rsid w:val="00C82B1B"/>
    <w:rsid w:val="00C85F56"/>
    <w:rsid w:val="00C86F70"/>
    <w:rsid w:val="00C86FBD"/>
    <w:rsid w:val="00C91341"/>
    <w:rsid w:val="00C91A3F"/>
    <w:rsid w:val="00C92573"/>
    <w:rsid w:val="00C92A52"/>
    <w:rsid w:val="00C92F91"/>
    <w:rsid w:val="00C95390"/>
    <w:rsid w:val="00C95763"/>
    <w:rsid w:val="00CA07EA"/>
    <w:rsid w:val="00CA0A88"/>
    <w:rsid w:val="00CA1D89"/>
    <w:rsid w:val="00CA69EA"/>
    <w:rsid w:val="00CA7DD3"/>
    <w:rsid w:val="00CB2073"/>
    <w:rsid w:val="00CB4485"/>
    <w:rsid w:val="00CB4EEF"/>
    <w:rsid w:val="00CB5F3A"/>
    <w:rsid w:val="00CB64AA"/>
    <w:rsid w:val="00CB66D6"/>
    <w:rsid w:val="00CD3190"/>
    <w:rsid w:val="00CD3D78"/>
    <w:rsid w:val="00CD5B6E"/>
    <w:rsid w:val="00CE7946"/>
    <w:rsid w:val="00CF1F06"/>
    <w:rsid w:val="00CF6510"/>
    <w:rsid w:val="00CF73CE"/>
    <w:rsid w:val="00D02BE1"/>
    <w:rsid w:val="00D07465"/>
    <w:rsid w:val="00D100D8"/>
    <w:rsid w:val="00D102F5"/>
    <w:rsid w:val="00D10BBE"/>
    <w:rsid w:val="00D1430A"/>
    <w:rsid w:val="00D144AA"/>
    <w:rsid w:val="00D14DD7"/>
    <w:rsid w:val="00D15837"/>
    <w:rsid w:val="00D206A5"/>
    <w:rsid w:val="00D2121E"/>
    <w:rsid w:val="00D24533"/>
    <w:rsid w:val="00D24536"/>
    <w:rsid w:val="00D25136"/>
    <w:rsid w:val="00D26F7F"/>
    <w:rsid w:val="00D316A8"/>
    <w:rsid w:val="00D325D5"/>
    <w:rsid w:val="00D33CF0"/>
    <w:rsid w:val="00D3627B"/>
    <w:rsid w:val="00D3729D"/>
    <w:rsid w:val="00D37358"/>
    <w:rsid w:val="00D4034D"/>
    <w:rsid w:val="00D415E5"/>
    <w:rsid w:val="00D41E38"/>
    <w:rsid w:val="00D4223F"/>
    <w:rsid w:val="00D42C2B"/>
    <w:rsid w:val="00D44E26"/>
    <w:rsid w:val="00D47A42"/>
    <w:rsid w:val="00D51211"/>
    <w:rsid w:val="00D55E78"/>
    <w:rsid w:val="00D5610D"/>
    <w:rsid w:val="00D57E16"/>
    <w:rsid w:val="00D6102C"/>
    <w:rsid w:val="00D6176D"/>
    <w:rsid w:val="00D61C5D"/>
    <w:rsid w:val="00D62048"/>
    <w:rsid w:val="00D62636"/>
    <w:rsid w:val="00D631E3"/>
    <w:rsid w:val="00D635A5"/>
    <w:rsid w:val="00D666C9"/>
    <w:rsid w:val="00D80C22"/>
    <w:rsid w:val="00D814CD"/>
    <w:rsid w:val="00D84674"/>
    <w:rsid w:val="00D84781"/>
    <w:rsid w:val="00D85E53"/>
    <w:rsid w:val="00D878E4"/>
    <w:rsid w:val="00D90B55"/>
    <w:rsid w:val="00DA361C"/>
    <w:rsid w:val="00DB044D"/>
    <w:rsid w:val="00DB2F7C"/>
    <w:rsid w:val="00DB3723"/>
    <w:rsid w:val="00DB5845"/>
    <w:rsid w:val="00DB5F25"/>
    <w:rsid w:val="00DB78BB"/>
    <w:rsid w:val="00DC33F5"/>
    <w:rsid w:val="00DC35FB"/>
    <w:rsid w:val="00DC3F26"/>
    <w:rsid w:val="00DD0A56"/>
    <w:rsid w:val="00DD14C1"/>
    <w:rsid w:val="00DD63DF"/>
    <w:rsid w:val="00DE119D"/>
    <w:rsid w:val="00DE4CF4"/>
    <w:rsid w:val="00DE550C"/>
    <w:rsid w:val="00DE5B3B"/>
    <w:rsid w:val="00DE6F04"/>
    <w:rsid w:val="00DE7C31"/>
    <w:rsid w:val="00DF0807"/>
    <w:rsid w:val="00DF1930"/>
    <w:rsid w:val="00DF4D97"/>
    <w:rsid w:val="00E00A08"/>
    <w:rsid w:val="00E04FF1"/>
    <w:rsid w:val="00E105C7"/>
    <w:rsid w:val="00E12B43"/>
    <w:rsid w:val="00E14741"/>
    <w:rsid w:val="00E15BD9"/>
    <w:rsid w:val="00E1773B"/>
    <w:rsid w:val="00E17FBA"/>
    <w:rsid w:val="00E235D1"/>
    <w:rsid w:val="00E263A1"/>
    <w:rsid w:val="00E32D11"/>
    <w:rsid w:val="00E33E41"/>
    <w:rsid w:val="00E4142F"/>
    <w:rsid w:val="00E45497"/>
    <w:rsid w:val="00E51176"/>
    <w:rsid w:val="00E515F2"/>
    <w:rsid w:val="00E53B05"/>
    <w:rsid w:val="00E60167"/>
    <w:rsid w:val="00E617EE"/>
    <w:rsid w:val="00E6440A"/>
    <w:rsid w:val="00E64985"/>
    <w:rsid w:val="00E6534D"/>
    <w:rsid w:val="00E65E52"/>
    <w:rsid w:val="00E66EC7"/>
    <w:rsid w:val="00E718CC"/>
    <w:rsid w:val="00E71C3F"/>
    <w:rsid w:val="00E75B7B"/>
    <w:rsid w:val="00E82547"/>
    <w:rsid w:val="00E826BB"/>
    <w:rsid w:val="00E872B0"/>
    <w:rsid w:val="00E91021"/>
    <w:rsid w:val="00E92D02"/>
    <w:rsid w:val="00E96F5A"/>
    <w:rsid w:val="00E97EC2"/>
    <w:rsid w:val="00EA2BE8"/>
    <w:rsid w:val="00EA6F7B"/>
    <w:rsid w:val="00EB0784"/>
    <w:rsid w:val="00EB1503"/>
    <w:rsid w:val="00EB785C"/>
    <w:rsid w:val="00EC307F"/>
    <w:rsid w:val="00EC4D8C"/>
    <w:rsid w:val="00EC55EA"/>
    <w:rsid w:val="00ED108C"/>
    <w:rsid w:val="00ED670B"/>
    <w:rsid w:val="00ED6E40"/>
    <w:rsid w:val="00ED6ED5"/>
    <w:rsid w:val="00ED71B3"/>
    <w:rsid w:val="00EE2FF8"/>
    <w:rsid w:val="00EE45A0"/>
    <w:rsid w:val="00EF1B53"/>
    <w:rsid w:val="00EF1D49"/>
    <w:rsid w:val="00EF2B05"/>
    <w:rsid w:val="00EF528D"/>
    <w:rsid w:val="00EF6151"/>
    <w:rsid w:val="00F01893"/>
    <w:rsid w:val="00F023E4"/>
    <w:rsid w:val="00F05620"/>
    <w:rsid w:val="00F120DA"/>
    <w:rsid w:val="00F15EC3"/>
    <w:rsid w:val="00F214C3"/>
    <w:rsid w:val="00F2230B"/>
    <w:rsid w:val="00F3379E"/>
    <w:rsid w:val="00F37D3D"/>
    <w:rsid w:val="00F46992"/>
    <w:rsid w:val="00F47491"/>
    <w:rsid w:val="00F50187"/>
    <w:rsid w:val="00F53A5A"/>
    <w:rsid w:val="00F556E9"/>
    <w:rsid w:val="00F55F84"/>
    <w:rsid w:val="00F60787"/>
    <w:rsid w:val="00F60DD0"/>
    <w:rsid w:val="00F6206A"/>
    <w:rsid w:val="00F6533E"/>
    <w:rsid w:val="00F653E4"/>
    <w:rsid w:val="00F72503"/>
    <w:rsid w:val="00F735AA"/>
    <w:rsid w:val="00F74292"/>
    <w:rsid w:val="00F75F66"/>
    <w:rsid w:val="00F76B9E"/>
    <w:rsid w:val="00F81632"/>
    <w:rsid w:val="00F81781"/>
    <w:rsid w:val="00F92F38"/>
    <w:rsid w:val="00F93045"/>
    <w:rsid w:val="00F94657"/>
    <w:rsid w:val="00F94EFB"/>
    <w:rsid w:val="00F94F51"/>
    <w:rsid w:val="00F95F2D"/>
    <w:rsid w:val="00FA05DA"/>
    <w:rsid w:val="00FB0646"/>
    <w:rsid w:val="00FB1CE0"/>
    <w:rsid w:val="00FB46C5"/>
    <w:rsid w:val="00FB48F4"/>
    <w:rsid w:val="00FB6B0C"/>
    <w:rsid w:val="00FC003E"/>
    <w:rsid w:val="00FC1201"/>
    <w:rsid w:val="00FC3FE3"/>
    <w:rsid w:val="00FC4121"/>
    <w:rsid w:val="00FD1E50"/>
    <w:rsid w:val="00FD238C"/>
    <w:rsid w:val="00FE0973"/>
    <w:rsid w:val="00FE1B4D"/>
    <w:rsid w:val="00FE3D43"/>
    <w:rsid w:val="00FE4D4B"/>
    <w:rsid w:val="00FE6942"/>
    <w:rsid w:val="00FE6FFF"/>
    <w:rsid w:val="00FF037D"/>
    <w:rsid w:val="00FF3A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8E595"/>
  <w15:chartTrackingRefBased/>
  <w15:docId w15:val="{87A8CF0C-3C37-4932-A005-B04DA359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16"/>
    <w:pPr>
      <w:spacing w:line="276" w:lineRule="auto"/>
    </w:pPr>
    <w:rPr>
      <w:rFonts w:cs="Arial"/>
      <w:sz w:val="28"/>
      <w:szCs w:val="28"/>
      <w:lang w:eastAsia="en-US"/>
    </w:rPr>
  </w:style>
  <w:style w:type="paragraph" w:styleId="Rubrik1">
    <w:name w:val="heading 1"/>
    <w:basedOn w:val="Normal"/>
    <w:next w:val="Normal"/>
    <w:link w:val="Rubrik1Char"/>
    <w:uiPriority w:val="9"/>
    <w:qFormat/>
    <w:rsid w:val="001A6331"/>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Rubrik2">
    <w:name w:val="heading 2"/>
    <w:basedOn w:val="Normal"/>
    <w:next w:val="Normal"/>
    <w:link w:val="Rubrik2Char"/>
    <w:uiPriority w:val="9"/>
    <w:unhideWhenUsed/>
    <w:qFormat/>
    <w:rsid w:val="00710316"/>
    <w:pPr>
      <w:keepNext/>
      <w:keepLines/>
      <w:spacing w:before="200" w:line="240" w:lineRule="auto"/>
      <w:outlineLvl w:val="1"/>
    </w:pPr>
    <w:rPr>
      <w:rFonts w:eastAsia="Times New Roman" w:cs="Times New Roman"/>
      <w:b/>
      <w:bCs/>
      <w:sz w:val="32"/>
      <w:szCs w:val="26"/>
    </w:rPr>
  </w:style>
  <w:style w:type="paragraph" w:styleId="Rubrik4">
    <w:name w:val="heading 4"/>
    <w:basedOn w:val="Normal"/>
    <w:next w:val="Normal"/>
    <w:link w:val="Rubrik4Char"/>
    <w:uiPriority w:val="9"/>
    <w:semiHidden/>
    <w:unhideWhenUsed/>
    <w:qFormat/>
    <w:rsid w:val="00C63B5E"/>
    <w:pPr>
      <w:keepNext/>
      <w:keepLines/>
      <w:spacing w:before="40"/>
      <w:outlineLvl w:val="3"/>
    </w:pPr>
    <w:rPr>
      <w:rFonts w:asciiTheme="majorHAnsi" w:eastAsiaTheme="majorEastAsia" w:hAnsiTheme="majorHAnsi" w:cstheme="majorBidi"/>
      <w:i/>
      <w:iCs/>
      <w:color w:val="0F476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710316"/>
    <w:rPr>
      <w:rFonts w:eastAsia="Times New Roman"/>
      <w:b/>
      <w:bCs/>
      <w:sz w:val="32"/>
      <w:szCs w:val="26"/>
      <w:lang w:eastAsia="en-US"/>
    </w:rPr>
  </w:style>
  <w:style w:type="paragraph" w:customStyle="1" w:styleId="p1">
    <w:name w:val="p1"/>
    <w:basedOn w:val="Normal"/>
    <w:rsid w:val="00710316"/>
    <w:pPr>
      <w:spacing w:line="240" w:lineRule="auto"/>
    </w:pPr>
    <w:rPr>
      <w:rFonts w:ascii=".SF UI Text" w:hAnsi=".SF UI Text" w:cs="Times New Roman"/>
      <w:color w:val="454545"/>
      <w:sz w:val="26"/>
      <w:szCs w:val="26"/>
      <w:lang w:eastAsia="sv-SE"/>
    </w:rPr>
  </w:style>
  <w:style w:type="character" w:customStyle="1" w:styleId="s1">
    <w:name w:val="s1"/>
    <w:rsid w:val="00710316"/>
    <w:rPr>
      <w:rFonts w:ascii=".SFUIText" w:hAnsi=".SFUIText" w:hint="default"/>
      <w:b w:val="0"/>
      <w:bCs w:val="0"/>
      <w:i w:val="0"/>
      <w:iCs w:val="0"/>
    </w:rPr>
  </w:style>
  <w:style w:type="character" w:customStyle="1" w:styleId="apple-converted-space">
    <w:name w:val="apple-converted-space"/>
    <w:rsid w:val="00710316"/>
  </w:style>
  <w:style w:type="paragraph" w:styleId="Sidhuvud">
    <w:name w:val="header"/>
    <w:basedOn w:val="Normal"/>
    <w:link w:val="SidhuvudChar"/>
    <w:uiPriority w:val="99"/>
    <w:unhideWhenUsed/>
    <w:rsid w:val="00AB452E"/>
    <w:pPr>
      <w:tabs>
        <w:tab w:val="center" w:pos="4536"/>
        <w:tab w:val="right" w:pos="9072"/>
      </w:tabs>
    </w:pPr>
  </w:style>
  <w:style w:type="character" w:customStyle="1" w:styleId="SidhuvudChar">
    <w:name w:val="Sidhuvud Char"/>
    <w:link w:val="Sidhuvud"/>
    <w:uiPriority w:val="99"/>
    <w:rsid w:val="00AB452E"/>
    <w:rPr>
      <w:rFonts w:cs="Arial"/>
      <w:sz w:val="28"/>
      <w:szCs w:val="28"/>
      <w:lang w:eastAsia="en-US"/>
    </w:rPr>
  </w:style>
  <w:style w:type="paragraph" w:styleId="Sidfot">
    <w:name w:val="footer"/>
    <w:basedOn w:val="Normal"/>
    <w:link w:val="SidfotChar"/>
    <w:uiPriority w:val="99"/>
    <w:unhideWhenUsed/>
    <w:rsid w:val="00AB452E"/>
    <w:pPr>
      <w:tabs>
        <w:tab w:val="center" w:pos="4536"/>
        <w:tab w:val="right" w:pos="9072"/>
      </w:tabs>
    </w:pPr>
  </w:style>
  <w:style w:type="character" w:customStyle="1" w:styleId="SidfotChar">
    <w:name w:val="Sidfot Char"/>
    <w:link w:val="Sidfot"/>
    <w:uiPriority w:val="99"/>
    <w:rsid w:val="00AB452E"/>
    <w:rPr>
      <w:rFonts w:cs="Arial"/>
      <w:sz w:val="28"/>
      <w:szCs w:val="28"/>
      <w:lang w:eastAsia="en-US"/>
    </w:rPr>
  </w:style>
  <w:style w:type="character" w:customStyle="1" w:styleId="Rubrik1Char">
    <w:name w:val="Rubrik 1 Char"/>
    <w:basedOn w:val="Standardstycketeckensnitt"/>
    <w:link w:val="Rubrik1"/>
    <w:uiPriority w:val="9"/>
    <w:rsid w:val="001A6331"/>
    <w:rPr>
      <w:rFonts w:asciiTheme="majorHAnsi" w:eastAsiaTheme="majorEastAsia" w:hAnsiTheme="majorHAnsi" w:cstheme="majorBidi"/>
      <w:color w:val="0F4761" w:themeColor="accent1" w:themeShade="BF"/>
      <w:sz w:val="32"/>
      <w:szCs w:val="32"/>
      <w:lang w:eastAsia="en-US"/>
    </w:rPr>
  </w:style>
  <w:style w:type="character" w:styleId="Hyperlnk">
    <w:name w:val="Hyperlink"/>
    <w:rsid w:val="001A6331"/>
    <w:rPr>
      <w:color w:val="0000FF"/>
      <w:u w:val="single"/>
    </w:rPr>
  </w:style>
  <w:style w:type="character" w:customStyle="1" w:styleId="Rubrik4Char">
    <w:name w:val="Rubrik 4 Char"/>
    <w:basedOn w:val="Standardstycketeckensnitt"/>
    <w:link w:val="Rubrik4"/>
    <w:uiPriority w:val="9"/>
    <w:semiHidden/>
    <w:rsid w:val="00C63B5E"/>
    <w:rPr>
      <w:rFonts w:asciiTheme="majorHAnsi" w:eastAsiaTheme="majorEastAsia" w:hAnsiTheme="majorHAnsi" w:cstheme="majorBidi"/>
      <w:i/>
      <w:iCs/>
      <w:color w:val="0F4761" w:themeColor="accent1" w:themeShade="BF"/>
      <w:sz w:val="28"/>
      <w:szCs w:val="28"/>
      <w:lang w:eastAsia="en-US"/>
    </w:rPr>
  </w:style>
  <w:style w:type="paragraph" w:styleId="Oformateradtext">
    <w:name w:val="Plain Text"/>
    <w:basedOn w:val="Normal"/>
    <w:link w:val="OformateradtextChar"/>
    <w:uiPriority w:val="99"/>
    <w:unhideWhenUsed/>
    <w:rsid w:val="00C63B5E"/>
    <w:pPr>
      <w:spacing w:line="240" w:lineRule="auto"/>
    </w:pPr>
    <w:rPr>
      <w:rFonts w:cs="Times New Roman"/>
      <w:szCs w:val="21"/>
    </w:rPr>
  </w:style>
  <w:style w:type="character" w:customStyle="1" w:styleId="OformateradtextChar">
    <w:name w:val="Oformaterad text Char"/>
    <w:basedOn w:val="Standardstycketeckensnitt"/>
    <w:link w:val="Oformateradtext"/>
    <w:uiPriority w:val="99"/>
    <w:rsid w:val="00C63B5E"/>
    <w:rPr>
      <w:sz w:val="2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0495">
      <w:bodyDiv w:val="1"/>
      <w:marLeft w:val="0"/>
      <w:marRight w:val="0"/>
      <w:marTop w:val="0"/>
      <w:marBottom w:val="0"/>
      <w:divBdr>
        <w:top w:val="none" w:sz="0" w:space="0" w:color="auto"/>
        <w:left w:val="none" w:sz="0" w:space="0" w:color="auto"/>
        <w:bottom w:val="none" w:sz="0" w:space="0" w:color="auto"/>
        <w:right w:val="none" w:sz="0" w:space="0" w:color="auto"/>
      </w:divBdr>
    </w:div>
    <w:div w:id="1237937485">
      <w:bodyDiv w:val="1"/>
      <w:marLeft w:val="0"/>
      <w:marRight w:val="0"/>
      <w:marTop w:val="0"/>
      <w:marBottom w:val="0"/>
      <w:divBdr>
        <w:top w:val="none" w:sz="0" w:space="0" w:color="auto"/>
        <w:left w:val="none" w:sz="0" w:space="0" w:color="auto"/>
        <w:bottom w:val="none" w:sz="0" w:space="0" w:color="auto"/>
        <w:right w:val="none" w:sz="0" w:space="0" w:color="auto"/>
      </w:divBdr>
    </w:div>
    <w:div w:id="16430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ela%20Sj&#246;qvist\OneDrive\Dokument\Anpassade%20Office-mallar\Kompetensf&#246;rs&#246;rjning%20-%20synpedagog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Kompetensförsörjning - synpedagoger</Template>
  <TotalTime>33</TotalTime>
  <Pages>5</Pages>
  <Words>1100</Words>
  <Characters>5831</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Sjöqvist</dc:creator>
  <cp:keywords/>
  <cp:lastModifiedBy>Fiorella Öqvist</cp:lastModifiedBy>
  <cp:revision>19</cp:revision>
  <dcterms:created xsi:type="dcterms:W3CDTF">2024-03-03T07:14:00Z</dcterms:created>
  <dcterms:modified xsi:type="dcterms:W3CDTF">2024-03-27T08:57:00Z</dcterms:modified>
</cp:coreProperties>
</file>