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DCC90" w14:textId="77777777" w:rsidR="00525D37" w:rsidRDefault="00525D37" w:rsidP="00B039F4">
      <w:pPr>
        <w:pStyle w:val="p1"/>
        <w:rPr>
          <w:rStyle w:val="s1"/>
          <w:rFonts w:ascii="Arial" w:hAnsi="Arial" w:cs="Arial"/>
          <w:b/>
          <w:color w:val="auto"/>
          <w:sz w:val="28"/>
          <w:szCs w:val="28"/>
        </w:rPr>
      </w:pPr>
    </w:p>
    <w:p w14:paraId="08DA2B4F" w14:textId="7264E2BC" w:rsidR="00541F26" w:rsidRPr="002B31EC" w:rsidRDefault="00541F26" w:rsidP="00541F26">
      <w:pPr>
        <w:rPr>
          <w:b/>
          <w:sz w:val="32"/>
          <w:szCs w:val="32"/>
        </w:rPr>
      </w:pPr>
      <w:r>
        <w:rPr>
          <w:b/>
        </w:rPr>
        <w:br/>
      </w:r>
      <w:r w:rsidR="007704D9">
        <w:rPr>
          <w:b/>
          <w:sz w:val="32"/>
          <w:szCs w:val="32"/>
        </w:rPr>
        <w:t>Motion</w:t>
      </w:r>
      <w:r w:rsidR="007704D9">
        <w:rPr>
          <w:b/>
          <w:sz w:val="32"/>
          <w:szCs w:val="32"/>
        </w:rPr>
        <w:br/>
      </w:r>
      <w:r w:rsidR="007704D9">
        <w:rPr>
          <w:b/>
          <w:sz w:val="32"/>
          <w:szCs w:val="32"/>
        </w:rPr>
        <w:br/>
      </w:r>
      <w:r w:rsidRPr="002B31EC">
        <w:rPr>
          <w:b/>
          <w:sz w:val="32"/>
          <w:szCs w:val="32"/>
        </w:rPr>
        <w:t>Bättre skattemässig avdragsrätt för donationer till forskning!</w:t>
      </w:r>
    </w:p>
    <w:p w14:paraId="34BC1EE9" w14:textId="77777777" w:rsidR="00541F26" w:rsidRPr="002B31EC" w:rsidRDefault="00541F26" w:rsidP="00541F26">
      <w:pPr>
        <w:rPr>
          <w:b/>
          <w:sz w:val="32"/>
          <w:szCs w:val="32"/>
        </w:rPr>
      </w:pPr>
    </w:p>
    <w:p w14:paraId="2FFAA6BD" w14:textId="77777777" w:rsidR="00541F26" w:rsidRPr="00116967" w:rsidRDefault="00541F26" w:rsidP="00541F26">
      <w:r w:rsidRPr="002B31EC">
        <w:rPr>
          <w:b/>
          <w:sz w:val="32"/>
          <w:szCs w:val="32"/>
        </w:rPr>
        <w:t>AVDRAGSRÄTT - DONATIONER TILL FORSKNING</w:t>
      </w:r>
      <w:r w:rsidRPr="00116967">
        <w:br/>
      </w:r>
      <w:r w:rsidRPr="00116967">
        <w:br/>
        <w:t>Idag har vi ju alla glädje av tidigare forskningsresultat; både svenska och utländska.</w:t>
      </w:r>
      <w:r w:rsidRPr="00116967">
        <w:br/>
        <w:t>Idag är mycket osäkert. Det enda vi vet med säkerhet är att skatteintäkterna i Sverige inte kommer att räcka till.</w:t>
      </w:r>
      <w:r w:rsidRPr="00116967">
        <w:br/>
        <w:t>Idag (2024) finns en </w:t>
      </w:r>
      <w:r w:rsidRPr="00116967">
        <w:rPr>
          <w:b/>
          <w:bCs/>
        </w:rPr>
        <w:t>liten</w:t>
      </w:r>
      <w:r w:rsidRPr="00116967">
        <w:t> skattereduktion med krångliga regler, mycket administration för mottagare och Skatteverket. Få känner till dessa regler.</w:t>
      </w:r>
      <w:r w:rsidRPr="00116967">
        <w:br/>
      </w:r>
      <w:r w:rsidRPr="00116967">
        <w:br/>
        <w:t>Jag skulle vilja ha nya regler för full skattemässig avdragsrätt för donationer och gåvor till all forskning. Reglerna måste vara tydliga och enkla för givare, mottagare och Skatteverket.</w:t>
      </w:r>
      <w:r w:rsidRPr="00116967">
        <w:br/>
      </w:r>
      <w:r w:rsidRPr="00116967">
        <w:br/>
        <w:t xml:space="preserve">För att få ett bättre Sverige borde gåvor och donationer, små som stora, ge full skattemässig avdragsrätt för privatpersoner och företag. Utomlands finns generösare skatteregler för avdragsrätt till forskning; </w:t>
      </w:r>
      <w:proofErr w:type="spellStart"/>
      <w:r w:rsidRPr="00116967">
        <w:t>exvis</w:t>
      </w:r>
      <w:proofErr w:type="spellEnd"/>
      <w:r w:rsidRPr="00116967">
        <w:t xml:space="preserve"> USA.</w:t>
      </w:r>
      <w:r w:rsidRPr="00116967">
        <w:br/>
      </w:r>
      <w:r w:rsidRPr="00116967">
        <w:br/>
        <w:t>Forskning är en investering i framtiden. Både utbildning och forskning är viktiga för Sverige. Forskningen kanske inte hjälper Dig just nu men kanske Dina barn och barnbarn.</w:t>
      </w:r>
      <w:r w:rsidRPr="00116967">
        <w:br/>
      </w:r>
      <w:r w:rsidRPr="00116967">
        <w:br/>
        <w:t>Husavdrag fick först kritik men har sedan utvidgats och skapat många vita jobb åt många.</w:t>
      </w:r>
      <w:r w:rsidRPr="00116967">
        <w:br/>
        <w:t>Skulle man göra något liknande vad gäller gåvor och donationer till forskning såsom ett </w:t>
      </w:r>
      <w:r w:rsidRPr="00116967">
        <w:rPr>
          <w:b/>
          <w:bCs/>
        </w:rPr>
        <w:t>första</w:t>
      </w:r>
      <w:r w:rsidRPr="00116967">
        <w:t> steg?</w:t>
      </w:r>
      <w:r w:rsidRPr="00116967">
        <w:br/>
      </w:r>
      <w:r w:rsidRPr="00116967">
        <w:br/>
        <w:t>Här finns två referenser:</w:t>
      </w:r>
      <w:r w:rsidRPr="00116967">
        <w:br/>
      </w:r>
      <w:r w:rsidRPr="00116967">
        <w:lastRenderedPageBreak/>
        <w:t>Avdragsrätt för donationer till forskning Motion </w:t>
      </w:r>
      <w:r w:rsidRPr="00116967">
        <w:rPr>
          <w:b/>
          <w:bCs/>
        </w:rPr>
        <w:t>2010/</w:t>
      </w:r>
      <w:proofErr w:type="gramStart"/>
      <w:r w:rsidRPr="00116967">
        <w:rPr>
          <w:b/>
          <w:bCs/>
        </w:rPr>
        <w:t>11:</w:t>
      </w:r>
      <w:r w:rsidRPr="00116967">
        <w:t>Sk</w:t>
      </w:r>
      <w:proofErr w:type="gramEnd"/>
      <w:r w:rsidRPr="00116967">
        <w:t>408 av Staffan Anger (M)</w:t>
      </w:r>
    </w:p>
    <w:p w14:paraId="3318188D" w14:textId="2A37A85C" w:rsidR="00541F26" w:rsidRPr="00116967" w:rsidRDefault="00541F26" w:rsidP="007F6202">
      <w:r w:rsidRPr="00116967">
        <w:br/>
        <w:t>Fråga</w:t>
      </w:r>
      <w:r w:rsidRPr="00116967">
        <w:rPr>
          <w:b/>
          <w:bCs/>
        </w:rPr>
        <w:t> 2007/08</w:t>
      </w:r>
      <w:r w:rsidRPr="00116967">
        <w:t xml:space="preserve">:808 Skattebefrielser för bidrag och donationer till forskning av Margareta </w:t>
      </w:r>
      <w:proofErr w:type="spellStart"/>
      <w:r w:rsidRPr="00116967">
        <w:t>Cederfelt</w:t>
      </w:r>
      <w:proofErr w:type="spellEnd"/>
      <w:r w:rsidRPr="00116967">
        <w:br/>
      </w:r>
      <w:r w:rsidRPr="00116967">
        <w:br/>
      </w:r>
    </w:p>
    <w:p w14:paraId="3E729B62" w14:textId="77777777" w:rsidR="00541F26" w:rsidRDefault="00541F26" w:rsidP="00541F26">
      <w:pPr>
        <w:rPr>
          <w:b/>
        </w:rPr>
      </w:pPr>
    </w:p>
    <w:p w14:paraId="52E6C995" w14:textId="77777777" w:rsidR="00B15520" w:rsidRDefault="00B15520" w:rsidP="00B15520"/>
    <w:p w14:paraId="38CB3D10" w14:textId="77777777" w:rsidR="003420D1" w:rsidRDefault="003420D1" w:rsidP="00B15520"/>
    <w:p w14:paraId="67F25D7C" w14:textId="77777777" w:rsidR="003420D1" w:rsidRDefault="003420D1" w:rsidP="00B15520"/>
    <w:p w14:paraId="57F9539C" w14:textId="77777777" w:rsidR="003420D1" w:rsidRDefault="003420D1" w:rsidP="00B15520"/>
    <w:p w14:paraId="1309614A" w14:textId="77777777" w:rsidR="003420D1" w:rsidRDefault="003420D1" w:rsidP="00B15520"/>
    <w:p w14:paraId="69E610A6" w14:textId="77777777" w:rsidR="003420D1" w:rsidRDefault="003420D1" w:rsidP="00B15520"/>
    <w:p w14:paraId="3A19960F" w14:textId="77777777" w:rsidR="003420D1" w:rsidRDefault="003420D1" w:rsidP="00B15520"/>
    <w:p w14:paraId="029E8A8E" w14:textId="77777777" w:rsidR="003420D1" w:rsidRDefault="003420D1" w:rsidP="00B15520"/>
    <w:p w14:paraId="1736198B" w14:textId="77777777" w:rsidR="003420D1" w:rsidRDefault="003420D1" w:rsidP="00B15520"/>
    <w:p w14:paraId="117EA691" w14:textId="77777777" w:rsidR="003420D1" w:rsidRDefault="003420D1" w:rsidP="00B15520"/>
    <w:p w14:paraId="42C8D494" w14:textId="77777777" w:rsidR="003420D1" w:rsidRDefault="003420D1" w:rsidP="00B15520"/>
    <w:p w14:paraId="2D900BAE" w14:textId="77777777" w:rsidR="003420D1" w:rsidRDefault="003420D1" w:rsidP="00B15520"/>
    <w:p w14:paraId="0A1CEADB" w14:textId="77777777" w:rsidR="003420D1" w:rsidRDefault="003420D1" w:rsidP="00B15520"/>
    <w:p w14:paraId="126A8278" w14:textId="77777777" w:rsidR="003420D1" w:rsidRDefault="003420D1" w:rsidP="00B15520"/>
    <w:p w14:paraId="54B9328D" w14:textId="77777777" w:rsidR="002B31EC" w:rsidRDefault="002B31EC" w:rsidP="00B15520"/>
    <w:p w14:paraId="5FD5225D" w14:textId="77777777" w:rsidR="002B31EC" w:rsidRDefault="002B31EC" w:rsidP="00B15520"/>
    <w:p w14:paraId="0E942D25" w14:textId="77777777" w:rsidR="002B31EC" w:rsidRDefault="002B31EC" w:rsidP="00B15520"/>
    <w:p w14:paraId="6594925F" w14:textId="77777777" w:rsidR="002B31EC" w:rsidRDefault="002B31EC" w:rsidP="00B15520"/>
    <w:p w14:paraId="0FC02D9E" w14:textId="77777777" w:rsidR="002B31EC" w:rsidRDefault="002B31EC" w:rsidP="00B15520"/>
    <w:p w14:paraId="5AA2B77A" w14:textId="77777777" w:rsidR="002B31EC" w:rsidRDefault="002B31EC" w:rsidP="00B15520"/>
    <w:p w14:paraId="2F659C30" w14:textId="77777777" w:rsidR="002B31EC" w:rsidRDefault="002B31EC" w:rsidP="00B15520"/>
    <w:p w14:paraId="6825A13F" w14:textId="77777777" w:rsidR="002B31EC" w:rsidRDefault="002B31EC" w:rsidP="00B15520"/>
    <w:p w14:paraId="06A7D67E" w14:textId="77777777" w:rsidR="002B31EC" w:rsidRDefault="002B31EC" w:rsidP="00B15520"/>
    <w:p w14:paraId="6FDC42C3" w14:textId="77777777" w:rsidR="002B31EC" w:rsidRDefault="002B31EC" w:rsidP="00B15520"/>
    <w:p w14:paraId="6FFA2C5F" w14:textId="77777777" w:rsidR="002B31EC" w:rsidRDefault="002B31EC" w:rsidP="00B15520"/>
    <w:p w14:paraId="6B852A53" w14:textId="77777777" w:rsidR="002B31EC" w:rsidRDefault="002B31EC" w:rsidP="00B15520"/>
    <w:p w14:paraId="6EB5AF0E" w14:textId="77777777" w:rsidR="002B31EC" w:rsidRDefault="002B31EC" w:rsidP="00B15520"/>
    <w:p w14:paraId="1B1BDDD5" w14:textId="77777777" w:rsidR="003420D1" w:rsidRDefault="003420D1" w:rsidP="00B15520"/>
    <w:p w14:paraId="1719FC9D" w14:textId="77777777" w:rsidR="003420D1" w:rsidRDefault="003420D1" w:rsidP="00B15520">
      <w:bookmarkStart w:id="0" w:name="_GoBack"/>
      <w:bookmarkEnd w:id="0"/>
    </w:p>
    <w:p w14:paraId="7A34BF6A" w14:textId="77777777" w:rsidR="003420D1" w:rsidRPr="003420D1" w:rsidRDefault="003420D1" w:rsidP="003420D1">
      <w:pPr>
        <w:rPr>
          <w:b/>
        </w:rPr>
      </w:pPr>
      <w:r w:rsidRPr="003420D1">
        <w:rPr>
          <w:b/>
        </w:rPr>
        <w:lastRenderedPageBreak/>
        <w:t>Styrelsens yttrande över motionen:</w:t>
      </w:r>
    </w:p>
    <w:p w14:paraId="4F4A7FD3" w14:textId="736560E3" w:rsidR="003420D1" w:rsidRPr="003420D1" w:rsidRDefault="003420D1" w:rsidP="003420D1">
      <w:r>
        <w:br/>
      </w:r>
      <w:r w:rsidRPr="003420D1">
        <w:t>Distriktet uppskattar motionärens uppfattning gällande nya regler för full skattemässig avdragsrätt för donationer och gåvor till all forskning.</w:t>
      </w:r>
      <w:r w:rsidRPr="003420D1">
        <w:br/>
      </w:r>
      <w:r>
        <w:rPr>
          <w:color w:val="FF0000"/>
        </w:rPr>
        <w:br/>
      </w:r>
      <w:r w:rsidRPr="003420D1">
        <w:t>Distriktet</w:t>
      </w:r>
      <w:r>
        <w:t xml:space="preserve"> anser att </w:t>
      </w:r>
      <w:r w:rsidRPr="003420D1">
        <w:t>motionen</w:t>
      </w:r>
      <w:r>
        <w:t xml:space="preserve"> </w:t>
      </w:r>
      <w:r w:rsidR="00F050EA">
        <w:t xml:space="preserve">dock </w:t>
      </w:r>
      <w:r>
        <w:t>bör avslås</w:t>
      </w:r>
      <w:r w:rsidRPr="003420D1">
        <w:t xml:space="preserve"> då </w:t>
      </w:r>
      <w:r>
        <w:t xml:space="preserve">vi </w:t>
      </w:r>
      <w:r w:rsidRPr="003420D1">
        <w:t>inte ser att det</w:t>
      </w:r>
      <w:r>
        <w:t>ta</w:t>
      </w:r>
      <w:r w:rsidRPr="003420D1">
        <w:t xml:space="preserve"> är </w:t>
      </w:r>
      <w:r>
        <w:t>en möjlighet</w:t>
      </w:r>
      <w:r w:rsidRPr="003420D1">
        <w:t xml:space="preserve">, </w:t>
      </w:r>
      <w:r>
        <w:t xml:space="preserve">eftersom </w:t>
      </w:r>
      <w:r w:rsidRPr="003420D1">
        <w:t xml:space="preserve">det </w:t>
      </w:r>
      <w:r>
        <w:t>inte är en</w:t>
      </w:r>
      <w:r w:rsidRPr="003420D1">
        <w:t xml:space="preserve"> synrelaterad fråga utan</w:t>
      </w:r>
      <w:r>
        <w:t xml:space="preserve"> istället</w:t>
      </w:r>
      <w:r w:rsidRPr="003420D1">
        <w:t xml:space="preserve"> en allmän fråga.</w:t>
      </w:r>
    </w:p>
    <w:p w14:paraId="78168FF3" w14:textId="77777777" w:rsidR="003420D1" w:rsidRDefault="003420D1" w:rsidP="003420D1"/>
    <w:p w14:paraId="149D565D" w14:textId="77777777" w:rsidR="003420D1" w:rsidRDefault="003420D1" w:rsidP="003420D1">
      <w:r>
        <w:t>Distriktsstyrelsen föreslår därför årsmötet:</w:t>
      </w:r>
    </w:p>
    <w:p w14:paraId="05ACBEB5" w14:textId="7306F5A3" w:rsidR="003420D1" w:rsidRPr="00291DDC" w:rsidRDefault="003420D1" w:rsidP="003420D1">
      <w:r>
        <w:t>att avslå motionen</w:t>
      </w:r>
    </w:p>
    <w:p w14:paraId="22935FF6" w14:textId="1795760F" w:rsidR="00710316" w:rsidRDefault="00710316" w:rsidP="00B15520">
      <w:pPr>
        <w:pStyle w:val="p1"/>
        <w:rPr>
          <w:rFonts w:eastAsia="Times New Roman"/>
        </w:rPr>
      </w:pPr>
    </w:p>
    <w:p w14:paraId="62D0244E" w14:textId="77777777" w:rsidR="003420D1" w:rsidRDefault="003420D1" w:rsidP="00B15520">
      <w:pPr>
        <w:pStyle w:val="p1"/>
        <w:rPr>
          <w:rFonts w:eastAsia="Times New Roman"/>
        </w:rPr>
      </w:pPr>
    </w:p>
    <w:p w14:paraId="660DA72A" w14:textId="77777777" w:rsidR="003420D1" w:rsidRDefault="003420D1" w:rsidP="00B15520">
      <w:pPr>
        <w:pStyle w:val="p1"/>
        <w:rPr>
          <w:rFonts w:eastAsia="Times New Roman"/>
        </w:rPr>
      </w:pPr>
    </w:p>
    <w:p w14:paraId="18601D7F" w14:textId="77777777" w:rsidR="003420D1" w:rsidRDefault="003420D1" w:rsidP="00B15520">
      <w:pPr>
        <w:pStyle w:val="p1"/>
        <w:rPr>
          <w:rFonts w:eastAsia="Times New Roman"/>
        </w:rPr>
      </w:pPr>
    </w:p>
    <w:p w14:paraId="3A584882" w14:textId="77777777" w:rsidR="003420D1" w:rsidRDefault="003420D1" w:rsidP="00B15520">
      <w:pPr>
        <w:pStyle w:val="p1"/>
        <w:rPr>
          <w:rFonts w:eastAsia="Times New Roman"/>
        </w:rPr>
      </w:pPr>
    </w:p>
    <w:p w14:paraId="67E285FB" w14:textId="77777777" w:rsidR="003420D1" w:rsidRDefault="003420D1" w:rsidP="00B15520">
      <w:pPr>
        <w:pStyle w:val="p1"/>
        <w:rPr>
          <w:rFonts w:eastAsia="Times New Roman"/>
        </w:rPr>
      </w:pPr>
    </w:p>
    <w:p w14:paraId="783AD774" w14:textId="77777777" w:rsidR="003420D1" w:rsidRDefault="003420D1" w:rsidP="00B15520">
      <w:pPr>
        <w:pStyle w:val="p1"/>
        <w:rPr>
          <w:rFonts w:eastAsia="Times New Roman"/>
        </w:rPr>
      </w:pPr>
    </w:p>
    <w:p w14:paraId="04688537" w14:textId="77777777" w:rsidR="003420D1" w:rsidRPr="00450FE6" w:rsidRDefault="003420D1" w:rsidP="00B15520">
      <w:pPr>
        <w:pStyle w:val="p1"/>
        <w:rPr>
          <w:rFonts w:eastAsia="Times New Roman"/>
        </w:rPr>
      </w:pPr>
    </w:p>
    <w:sectPr w:rsidR="003420D1" w:rsidRPr="00450FE6" w:rsidSect="008F597D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D123" w14:textId="77777777" w:rsidR="008F597D" w:rsidRDefault="008F597D" w:rsidP="00AB452E">
      <w:pPr>
        <w:spacing w:line="240" w:lineRule="auto"/>
      </w:pPr>
      <w:r>
        <w:separator/>
      </w:r>
    </w:p>
  </w:endnote>
  <w:endnote w:type="continuationSeparator" w:id="0">
    <w:p w14:paraId="56012A67" w14:textId="77777777" w:rsidR="008F597D" w:rsidRDefault="008F597D" w:rsidP="00AB4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E39E" w14:textId="77777777" w:rsidR="008F597D" w:rsidRDefault="008F597D" w:rsidP="00AB452E">
      <w:pPr>
        <w:spacing w:line="240" w:lineRule="auto"/>
      </w:pPr>
      <w:r>
        <w:separator/>
      </w:r>
    </w:p>
  </w:footnote>
  <w:footnote w:type="continuationSeparator" w:id="0">
    <w:p w14:paraId="24D9992D" w14:textId="77777777" w:rsidR="008F597D" w:rsidRDefault="008F597D" w:rsidP="00AB4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C1820" w14:textId="77777777" w:rsidR="00525D37" w:rsidRDefault="00DD0A56">
    <w:pPr>
      <w:pStyle w:val="Sidhuvud"/>
    </w:pPr>
    <w:r>
      <w:rPr>
        <w:noProof/>
        <w:lang w:eastAsia="sv-SE"/>
      </w:rPr>
      <w:drawing>
        <wp:inline distT="0" distB="0" distL="0" distR="0" wp14:anchorId="32101530" wp14:editId="2E0997BF">
          <wp:extent cx="4095115" cy="6000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1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D2"/>
    <w:rsid w:val="000007C4"/>
    <w:rsid w:val="000010F9"/>
    <w:rsid w:val="00001235"/>
    <w:rsid w:val="000042A4"/>
    <w:rsid w:val="0000499D"/>
    <w:rsid w:val="00004EC3"/>
    <w:rsid w:val="00006370"/>
    <w:rsid w:val="0001029A"/>
    <w:rsid w:val="0001064D"/>
    <w:rsid w:val="00010A23"/>
    <w:rsid w:val="0001243D"/>
    <w:rsid w:val="00012E0B"/>
    <w:rsid w:val="00013B45"/>
    <w:rsid w:val="00014A5C"/>
    <w:rsid w:val="00014F3D"/>
    <w:rsid w:val="00015B2B"/>
    <w:rsid w:val="0002062A"/>
    <w:rsid w:val="00021A9C"/>
    <w:rsid w:val="00023994"/>
    <w:rsid w:val="000311E4"/>
    <w:rsid w:val="000316B6"/>
    <w:rsid w:val="00034210"/>
    <w:rsid w:val="00036E78"/>
    <w:rsid w:val="000402C6"/>
    <w:rsid w:val="00045EC0"/>
    <w:rsid w:val="00047D81"/>
    <w:rsid w:val="00052509"/>
    <w:rsid w:val="000576E8"/>
    <w:rsid w:val="00060CC3"/>
    <w:rsid w:val="00061557"/>
    <w:rsid w:val="0006192E"/>
    <w:rsid w:val="00064103"/>
    <w:rsid w:val="00066998"/>
    <w:rsid w:val="00070AAC"/>
    <w:rsid w:val="000724DA"/>
    <w:rsid w:val="000754F9"/>
    <w:rsid w:val="00076CAC"/>
    <w:rsid w:val="00076F6E"/>
    <w:rsid w:val="0007742D"/>
    <w:rsid w:val="00080686"/>
    <w:rsid w:val="0008280B"/>
    <w:rsid w:val="000835C8"/>
    <w:rsid w:val="00085609"/>
    <w:rsid w:val="0009135A"/>
    <w:rsid w:val="00094BA9"/>
    <w:rsid w:val="00096487"/>
    <w:rsid w:val="000B1309"/>
    <w:rsid w:val="000B3C30"/>
    <w:rsid w:val="000C1FE7"/>
    <w:rsid w:val="000C2DE2"/>
    <w:rsid w:val="000C2E55"/>
    <w:rsid w:val="000C7DCB"/>
    <w:rsid w:val="000C7EAB"/>
    <w:rsid w:val="000D23D5"/>
    <w:rsid w:val="000D6175"/>
    <w:rsid w:val="000D7BFA"/>
    <w:rsid w:val="000E0FAC"/>
    <w:rsid w:val="000E263C"/>
    <w:rsid w:val="000E2D13"/>
    <w:rsid w:val="000E3062"/>
    <w:rsid w:val="000E3250"/>
    <w:rsid w:val="000E345A"/>
    <w:rsid w:val="000E3C2D"/>
    <w:rsid w:val="000E75C5"/>
    <w:rsid w:val="000F2B09"/>
    <w:rsid w:val="000F2D60"/>
    <w:rsid w:val="000F5664"/>
    <w:rsid w:val="000F7BD7"/>
    <w:rsid w:val="001021B6"/>
    <w:rsid w:val="00106078"/>
    <w:rsid w:val="001134BB"/>
    <w:rsid w:val="00113DD2"/>
    <w:rsid w:val="001155F7"/>
    <w:rsid w:val="00115B13"/>
    <w:rsid w:val="001205BC"/>
    <w:rsid w:val="001212D7"/>
    <w:rsid w:val="0012155D"/>
    <w:rsid w:val="001309D3"/>
    <w:rsid w:val="00131A41"/>
    <w:rsid w:val="001331AA"/>
    <w:rsid w:val="0013380C"/>
    <w:rsid w:val="00134B67"/>
    <w:rsid w:val="0013597B"/>
    <w:rsid w:val="00136BAE"/>
    <w:rsid w:val="00137C00"/>
    <w:rsid w:val="00142657"/>
    <w:rsid w:val="001503A2"/>
    <w:rsid w:val="00151F4E"/>
    <w:rsid w:val="001528A6"/>
    <w:rsid w:val="001544D8"/>
    <w:rsid w:val="00155496"/>
    <w:rsid w:val="001631C1"/>
    <w:rsid w:val="00166A83"/>
    <w:rsid w:val="00170BB4"/>
    <w:rsid w:val="00171F6F"/>
    <w:rsid w:val="00172CD9"/>
    <w:rsid w:val="0017425B"/>
    <w:rsid w:val="00180CF4"/>
    <w:rsid w:val="0018238A"/>
    <w:rsid w:val="00183590"/>
    <w:rsid w:val="00183CCD"/>
    <w:rsid w:val="00184E14"/>
    <w:rsid w:val="0019588E"/>
    <w:rsid w:val="001A0289"/>
    <w:rsid w:val="001A04BF"/>
    <w:rsid w:val="001A1960"/>
    <w:rsid w:val="001A6746"/>
    <w:rsid w:val="001A73CE"/>
    <w:rsid w:val="001B0EEF"/>
    <w:rsid w:val="001B6849"/>
    <w:rsid w:val="001B6D1C"/>
    <w:rsid w:val="001C43E9"/>
    <w:rsid w:val="001C66F1"/>
    <w:rsid w:val="001C704F"/>
    <w:rsid w:val="001D021C"/>
    <w:rsid w:val="001D2FE5"/>
    <w:rsid w:val="001D7D13"/>
    <w:rsid w:val="001E1B73"/>
    <w:rsid w:val="001E3CB2"/>
    <w:rsid w:val="001E5517"/>
    <w:rsid w:val="001E5964"/>
    <w:rsid w:val="001E7F9B"/>
    <w:rsid w:val="001F7038"/>
    <w:rsid w:val="001F74DF"/>
    <w:rsid w:val="001F798B"/>
    <w:rsid w:val="00200422"/>
    <w:rsid w:val="00200E35"/>
    <w:rsid w:val="00200F4F"/>
    <w:rsid w:val="00201397"/>
    <w:rsid w:val="00203972"/>
    <w:rsid w:val="00205198"/>
    <w:rsid w:val="00207150"/>
    <w:rsid w:val="002076D6"/>
    <w:rsid w:val="0021096A"/>
    <w:rsid w:val="00211C8D"/>
    <w:rsid w:val="00216CF4"/>
    <w:rsid w:val="00221906"/>
    <w:rsid w:val="002269D8"/>
    <w:rsid w:val="002309C9"/>
    <w:rsid w:val="00231DB7"/>
    <w:rsid w:val="00235ADE"/>
    <w:rsid w:val="00240670"/>
    <w:rsid w:val="00242306"/>
    <w:rsid w:val="00245667"/>
    <w:rsid w:val="00245BBE"/>
    <w:rsid w:val="00252B44"/>
    <w:rsid w:val="00253785"/>
    <w:rsid w:val="00253EA9"/>
    <w:rsid w:val="00254983"/>
    <w:rsid w:val="00255347"/>
    <w:rsid w:val="00255F7A"/>
    <w:rsid w:val="00263E49"/>
    <w:rsid w:val="00273ACD"/>
    <w:rsid w:val="00273E6A"/>
    <w:rsid w:val="00277589"/>
    <w:rsid w:val="0028136C"/>
    <w:rsid w:val="00281438"/>
    <w:rsid w:val="002846E0"/>
    <w:rsid w:val="002935FF"/>
    <w:rsid w:val="00294286"/>
    <w:rsid w:val="0029445B"/>
    <w:rsid w:val="002951AC"/>
    <w:rsid w:val="002A174A"/>
    <w:rsid w:val="002A4474"/>
    <w:rsid w:val="002A5927"/>
    <w:rsid w:val="002B20B3"/>
    <w:rsid w:val="002B2CE8"/>
    <w:rsid w:val="002B31EC"/>
    <w:rsid w:val="002B4792"/>
    <w:rsid w:val="002B47B7"/>
    <w:rsid w:val="002C0355"/>
    <w:rsid w:val="002C0C84"/>
    <w:rsid w:val="002C18CF"/>
    <w:rsid w:val="002C1E60"/>
    <w:rsid w:val="002C34C7"/>
    <w:rsid w:val="002C4936"/>
    <w:rsid w:val="002C5854"/>
    <w:rsid w:val="002D01BC"/>
    <w:rsid w:val="002D03E9"/>
    <w:rsid w:val="002D0823"/>
    <w:rsid w:val="002D252A"/>
    <w:rsid w:val="002D3673"/>
    <w:rsid w:val="002D3E7A"/>
    <w:rsid w:val="002D5052"/>
    <w:rsid w:val="002D5F34"/>
    <w:rsid w:val="002E0400"/>
    <w:rsid w:val="002E07C6"/>
    <w:rsid w:val="002E192D"/>
    <w:rsid w:val="002E2667"/>
    <w:rsid w:val="002E2AF4"/>
    <w:rsid w:val="002E2FF7"/>
    <w:rsid w:val="002E432D"/>
    <w:rsid w:val="002E4A69"/>
    <w:rsid w:val="002F47CE"/>
    <w:rsid w:val="002F47E9"/>
    <w:rsid w:val="002F4B2B"/>
    <w:rsid w:val="003009A8"/>
    <w:rsid w:val="00300CA6"/>
    <w:rsid w:val="003039BF"/>
    <w:rsid w:val="00304F9E"/>
    <w:rsid w:val="003076E0"/>
    <w:rsid w:val="003078DB"/>
    <w:rsid w:val="00310886"/>
    <w:rsid w:val="00311336"/>
    <w:rsid w:val="00315E9E"/>
    <w:rsid w:val="003238E5"/>
    <w:rsid w:val="00324C44"/>
    <w:rsid w:val="00325957"/>
    <w:rsid w:val="003259CB"/>
    <w:rsid w:val="00327F95"/>
    <w:rsid w:val="00332CDD"/>
    <w:rsid w:val="003340A3"/>
    <w:rsid w:val="003361B6"/>
    <w:rsid w:val="0033648D"/>
    <w:rsid w:val="003365C0"/>
    <w:rsid w:val="00337D55"/>
    <w:rsid w:val="003420D1"/>
    <w:rsid w:val="00343433"/>
    <w:rsid w:val="0034704C"/>
    <w:rsid w:val="003537D6"/>
    <w:rsid w:val="0036149A"/>
    <w:rsid w:val="003813AF"/>
    <w:rsid w:val="00383975"/>
    <w:rsid w:val="00384295"/>
    <w:rsid w:val="003847D5"/>
    <w:rsid w:val="003856BE"/>
    <w:rsid w:val="00390A19"/>
    <w:rsid w:val="00391073"/>
    <w:rsid w:val="00392FF0"/>
    <w:rsid w:val="003964E5"/>
    <w:rsid w:val="00396764"/>
    <w:rsid w:val="00397D54"/>
    <w:rsid w:val="003A02E5"/>
    <w:rsid w:val="003A5339"/>
    <w:rsid w:val="003A588B"/>
    <w:rsid w:val="003A6851"/>
    <w:rsid w:val="003B081B"/>
    <w:rsid w:val="003B3252"/>
    <w:rsid w:val="003B56DA"/>
    <w:rsid w:val="003C2EBA"/>
    <w:rsid w:val="003C782B"/>
    <w:rsid w:val="003D0C8E"/>
    <w:rsid w:val="003D0FB0"/>
    <w:rsid w:val="003D402C"/>
    <w:rsid w:val="003D5236"/>
    <w:rsid w:val="003E1B88"/>
    <w:rsid w:val="003E39BA"/>
    <w:rsid w:val="003F0677"/>
    <w:rsid w:val="003F1DA5"/>
    <w:rsid w:val="003F21EA"/>
    <w:rsid w:val="003F2319"/>
    <w:rsid w:val="003F2920"/>
    <w:rsid w:val="003F2DA5"/>
    <w:rsid w:val="003F324B"/>
    <w:rsid w:val="003F4BF9"/>
    <w:rsid w:val="00404AF6"/>
    <w:rsid w:val="0040556C"/>
    <w:rsid w:val="004066CD"/>
    <w:rsid w:val="004138E5"/>
    <w:rsid w:val="00414E4D"/>
    <w:rsid w:val="00422ADB"/>
    <w:rsid w:val="00423047"/>
    <w:rsid w:val="0042506B"/>
    <w:rsid w:val="0042517B"/>
    <w:rsid w:val="004261AC"/>
    <w:rsid w:val="0042626B"/>
    <w:rsid w:val="00430F4D"/>
    <w:rsid w:val="00431200"/>
    <w:rsid w:val="00440B4B"/>
    <w:rsid w:val="00443223"/>
    <w:rsid w:val="00444859"/>
    <w:rsid w:val="00450976"/>
    <w:rsid w:val="00450A61"/>
    <w:rsid w:val="00450FE6"/>
    <w:rsid w:val="004549A1"/>
    <w:rsid w:val="00455218"/>
    <w:rsid w:val="00457B68"/>
    <w:rsid w:val="00460A2F"/>
    <w:rsid w:val="0046283A"/>
    <w:rsid w:val="0046416B"/>
    <w:rsid w:val="004659E8"/>
    <w:rsid w:val="0046716D"/>
    <w:rsid w:val="004677D7"/>
    <w:rsid w:val="00470860"/>
    <w:rsid w:val="004731E3"/>
    <w:rsid w:val="004747D4"/>
    <w:rsid w:val="00475549"/>
    <w:rsid w:val="00482D56"/>
    <w:rsid w:val="00483915"/>
    <w:rsid w:val="004841D3"/>
    <w:rsid w:val="00485AAB"/>
    <w:rsid w:val="00485B09"/>
    <w:rsid w:val="00487D0D"/>
    <w:rsid w:val="0049283A"/>
    <w:rsid w:val="004A1D6B"/>
    <w:rsid w:val="004A262D"/>
    <w:rsid w:val="004A3A3D"/>
    <w:rsid w:val="004A5948"/>
    <w:rsid w:val="004A6459"/>
    <w:rsid w:val="004A6BBF"/>
    <w:rsid w:val="004A7A8A"/>
    <w:rsid w:val="004B5F5A"/>
    <w:rsid w:val="004C1D4D"/>
    <w:rsid w:val="004C27C7"/>
    <w:rsid w:val="004C43CB"/>
    <w:rsid w:val="004C5783"/>
    <w:rsid w:val="004C584B"/>
    <w:rsid w:val="004C5DF5"/>
    <w:rsid w:val="004D7F3F"/>
    <w:rsid w:val="004E178C"/>
    <w:rsid w:val="004E2D13"/>
    <w:rsid w:val="004E795A"/>
    <w:rsid w:val="004F1FF6"/>
    <w:rsid w:val="004F2633"/>
    <w:rsid w:val="005007DC"/>
    <w:rsid w:val="00504390"/>
    <w:rsid w:val="005052F4"/>
    <w:rsid w:val="00507603"/>
    <w:rsid w:val="0052123C"/>
    <w:rsid w:val="00521A3F"/>
    <w:rsid w:val="00525D37"/>
    <w:rsid w:val="00527BBD"/>
    <w:rsid w:val="00530C3F"/>
    <w:rsid w:val="005350D1"/>
    <w:rsid w:val="0053623F"/>
    <w:rsid w:val="00537904"/>
    <w:rsid w:val="00537B96"/>
    <w:rsid w:val="00541125"/>
    <w:rsid w:val="00541F26"/>
    <w:rsid w:val="005454C6"/>
    <w:rsid w:val="00555037"/>
    <w:rsid w:val="00556914"/>
    <w:rsid w:val="00564591"/>
    <w:rsid w:val="00565DA5"/>
    <w:rsid w:val="00567C38"/>
    <w:rsid w:val="00572769"/>
    <w:rsid w:val="00572954"/>
    <w:rsid w:val="0057299D"/>
    <w:rsid w:val="00572B13"/>
    <w:rsid w:val="00573573"/>
    <w:rsid w:val="00581AD2"/>
    <w:rsid w:val="00583A73"/>
    <w:rsid w:val="00583D68"/>
    <w:rsid w:val="00584969"/>
    <w:rsid w:val="00585827"/>
    <w:rsid w:val="005900D7"/>
    <w:rsid w:val="0059292D"/>
    <w:rsid w:val="00592DC6"/>
    <w:rsid w:val="00594CAD"/>
    <w:rsid w:val="005966C8"/>
    <w:rsid w:val="005A523B"/>
    <w:rsid w:val="005A72F9"/>
    <w:rsid w:val="005B2C30"/>
    <w:rsid w:val="005B3FFE"/>
    <w:rsid w:val="005B5387"/>
    <w:rsid w:val="005C4E16"/>
    <w:rsid w:val="005C4E5D"/>
    <w:rsid w:val="005C69CD"/>
    <w:rsid w:val="005D1552"/>
    <w:rsid w:val="005D36D4"/>
    <w:rsid w:val="005D37BF"/>
    <w:rsid w:val="005D4C0D"/>
    <w:rsid w:val="005D79C4"/>
    <w:rsid w:val="005E1C78"/>
    <w:rsid w:val="005E2A2F"/>
    <w:rsid w:val="005E44D8"/>
    <w:rsid w:val="005E5E0D"/>
    <w:rsid w:val="005E6042"/>
    <w:rsid w:val="005F12FB"/>
    <w:rsid w:val="005F2ABD"/>
    <w:rsid w:val="005F2CD2"/>
    <w:rsid w:val="005F3C9B"/>
    <w:rsid w:val="005F4542"/>
    <w:rsid w:val="005F7E65"/>
    <w:rsid w:val="0060025D"/>
    <w:rsid w:val="00600D57"/>
    <w:rsid w:val="00603C5A"/>
    <w:rsid w:val="00605D70"/>
    <w:rsid w:val="00616175"/>
    <w:rsid w:val="00622762"/>
    <w:rsid w:val="00622872"/>
    <w:rsid w:val="00622C2A"/>
    <w:rsid w:val="00626F64"/>
    <w:rsid w:val="0063239F"/>
    <w:rsid w:val="00633652"/>
    <w:rsid w:val="00642448"/>
    <w:rsid w:val="006450F9"/>
    <w:rsid w:val="006462A6"/>
    <w:rsid w:val="00646AE4"/>
    <w:rsid w:val="00646B1C"/>
    <w:rsid w:val="006521E3"/>
    <w:rsid w:val="00652D22"/>
    <w:rsid w:val="00653E01"/>
    <w:rsid w:val="006566C0"/>
    <w:rsid w:val="00664DF6"/>
    <w:rsid w:val="00671A79"/>
    <w:rsid w:val="00672B4C"/>
    <w:rsid w:val="00673A96"/>
    <w:rsid w:val="00674134"/>
    <w:rsid w:val="00674345"/>
    <w:rsid w:val="006761E6"/>
    <w:rsid w:val="00680C2B"/>
    <w:rsid w:val="006815D1"/>
    <w:rsid w:val="00683883"/>
    <w:rsid w:val="006840C7"/>
    <w:rsid w:val="00686993"/>
    <w:rsid w:val="00687B33"/>
    <w:rsid w:val="0069149B"/>
    <w:rsid w:val="00693CF7"/>
    <w:rsid w:val="006946FD"/>
    <w:rsid w:val="00695A19"/>
    <w:rsid w:val="006A0FEA"/>
    <w:rsid w:val="006A1425"/>
    <w:rsid w:val="006A1885"/>
    <w:rsid w:val="006A43BE"/>
    <w:rsid w:val="006A4E96"/>
    <w:rsid w:val="006A5063"/>
    <w:rsid w:val="006A561E"/>
    <w:rsid w:val="006A5B0A"/>
    <w:rsid w:val="006B03E3"/>
    <w:rsid w:val="006B2D1B"/>
    <w:rsid w:val="006B681B"/>
    <w:rsid w:val="006D1EDD"/>
    <w:rsid w:val="006D43FD"/>
    <w:rsid w:val="006D440E"/>
    <w:rsid w:val="006D4B4B"/>
    <w:rsid w:val="006D5C8C"/>
    <w:rsid w:val="006D6E15"/>
    <w:rsid w:val="006D74B4"/>
    <w:rsid w:val="006E0EF1"/>
    <w:rsid w:val="006E31A9"/>
    <w:rsid w:val="006E3AE5"/>
    <w:rsid w:val="006F0D5B"/>
    <w:rsid w:val="006F15F3"/>
    <w:rsid w:val="006F27F9"/>
    <w:rsid w:val="006F64DC"/>
    <w:rsid w:val="0070037D"/>
    <w:rsid w:val="00710316"/>
    <w:rsid w:val="0071574F"/>
    <w:rsid w:val="0071714B"/>
    <w:rsid w:val="00721051"/>
    <w:rsid w:val="007217F7"/>
    <w:rsid w:val="0072200E"/>
    <w:rsid w:val="00722DCD"/>
    <w:rsid w:val="00724BF8"/>
    <w:rsid w:val="00725DE0"/>
    <w:rsid w:val="00730A8B"/>
    <w:rsid w:val="007364AE"/>
    <w:rsid w:val="007378A4"/>
    <w:rsid w:val="0074028C"/>
    <w:rsid w:val="00741A76"/>
    <w:rsid w:val="00741DE0"/>
    <w:rsid w:val="00742E47"/>
    <w:rsid w:val="007435C1"/>
    <w:rsid w:val="007465E3"/>
    <w:rsid w:val="007507EF"/>
    <w:rsid w:val="00752135"/>
    <w:rsid w:val="007552DC"/>
    <w:rsid w:val="00757CA6"/>
    <w:rsid w:val="00757CFF"/>
    <w:rsid w:val="00762E65"/>
    <w:rsid w:val="00762ED4"/>
    <w:rsid w:val="00764B6B"/>
    <w:rsid w:val="00767839"/>
    <w:rsid w:val="007704D9"/>
    <w:rsid w:val="00771DBD"/>
    <w:rsid w:val="00773FE3"/>
    <w:rsid w:val="007749E6"/>
    <w:rsid w:val="00777961"/>
    <w:rsid w:val="007815ED"/>
    <w:rsid w:val="00782EAE"/>
    <w:rsid w:val="0078733B"/>
    <w:rsid w:val="0079109D"/>
    <w:rsid w:val="007914A6"/>
    <w:rsid w:val="0079324B"/>
    <w:rsid w:val="00794E33"/>
    <w:rsid w:val="00796CD2"/>
    <w:rsid w:val="007A15D7"/>
    <w:rsid w:val="007B63E5"/>
    <w:rsid w:val="007B658F"/>
    <w:rsid w:val="007B711A"/>
    <w:rsid w:val="007D6B6C"/>
    <w:rsid w:val="007D7149"/>
    <w:rsid w:val="007D7D99"/>
    <w:rsid w:val="007E0938"/>
    <w:rsid w:val="007E2C35"/>
    <w:rsid w:val="007E74DE"/>
    <w:rsid w:val="007F0293"/>
    <w:rsid w:val="007F06DF"/>
    <w:rsid w:val="007F1791"/>
    <w:rsid w:val="007F2580"/>
    <w:rsid w:val="007F4DDA"/>
    <w:rsid w:val="007F507C"/>
    <w:rsid w:val="007F6202"/>
    <w:rsid w:val="007F756F"/>
    <w:rsid w:val="0080246C"/>
    <w:rsid w:val="00803723"/>
    <w:rsid w:val="008047A5"/>
    <w:rsid w:val="008119DF"/>
    <w:rsid w:val="00811F61"/>
    <w:rsid w:val="00812657"/>
    <w:rsid w:val="00815A97"/>
    <w:rsid w:val="00820CC6"/>
    <w:rsid w:val="008220CB"/>
    <w:rsid w:val="008238A9"/>
    <w:rsid w:val="008265EC"/>
    <w:rsid w:val="00827C4F"/>
    <w:rsid w:val="00830CDB"/>
    <w:rsid w:val="00831DD2"/>
    <w:rsid w:val="00842C66"/>
    <w:rsid w:val="0084467F"/>
    <w:rsid w:val="00844DC6"/>
    <w:rsid w:val="00845BDC"/>
    <w:rsid w:val="00853D6C"/>
    <w:rsid w:val="00855246"/>
    <w:rsid w:val="00856F95"/>
    <w:rsid w:val="00860672"/>
    <w:rsid w:val="00861BCC"/>
    <w:rsid w:val="00863E49"/>
    <w:rsid w:val="008736FF"/>
    <w:rsid w:val="00873824"/>
    <w:rsid w:val="00876D3E"/>
    <w:rsid w:val="0088082D"/>
    <w:rsid w:val="0088656E"/>
    <w:rsid w:val="00886754"/>
    <w:rsid w:val="00886906"/>
    <w:rsid w:val="00890E86"/>
    <w:rsid w:val="00897310"/>
    <w:rsid w:val="00897944"/>
    <w:rsid w:val="008A00BE"/>
    <w:rsid w:val="008A303C"/>
    <w:rsid w:val="008A3603"/>
    <w:rsid w:val="008A42A7"/>
    <w:rsid w:val="008A7A27"/>
    <w:rsid w:val="008B4DD7"/>
    <w:rsid w:val="008C21D1"/>
    <w:rsid w:val="008C2241"/>
    <w:rsid w:val="008C2B68"/>
    <w:rsid w:val="008C754C"/>
    <w:rsid w:val="008C7BAB"/>
    <w:rsid w:val="008D2927"/>
    <w:rsid w:val="008D4E8F"/>
    <w:rsid w:val="008E3729"/>
    <w:rsid w:val="008E508B"/>
    <w:rsid w:val="008E750A"/>
    <w:rsid w:val="008E7FC7"/>
    <w:rsid w:val="008F03CA"/>
    <w:rsid w:val="008F4F0F"/>
    <w:rsid w:val="008F597D"/>
    <w:rsid w:val="008F5D7A"/>
    <w:rsid w:val="008F5E0F"/>
    <w:rsid w:val="00900B42"/>
    <w:rsid w:val="00903BFF"/>
    <w:rsid w:val="00904C8E"/>
    <w:rsid w:val="009067F3"/>
    <w:rsid w:val="009146B6"/>
    <w:rsid w:val="00917713"/>
    <w:rsid w:val="009239E0"/>
    <w:rsid w:val="0092759B"/>
    <w:rsid w:val="0093674A"/>
    <w:rsid w:val="00942FE7"/>
    <w:rsid w:val="0094361A"/>
    <w:rsid w:val="009445D8"/>
    <w:rsid w:val="00945A29"/>
    <w:rsid w:val="00951CE9"/>
    <w:rsid w:val="00952944"/>
    <w:rsid w:val="00956523"/>
    <w:rsid w:val="00956FCF"/>
    <w:rsid w:val="00961B47"/>
    <w:rsid w:val="00964F43"/>
    <w:rsid w:val="00965CA6"/>
    <w:rsid w:val="009717A5"/>
    <w:rsid w:val="009718A0"/>
    <w:rsid w:val="00971AEB"/>
    <w:rsid w:val="00975934"/>
    <w:rsid w:val="00975A2B"/>
    <w:rsid w:val="0098050C"/>
    <w:rsid w:val="00980ED4"/>
    <w:rsid w:val="00981D54"/>
    <w:rsid w:val="0098333D"/>
    <w:rsid w:val="0098412D"/>
    <w:rsid w:val="009917FD"/>
    <w:rsid w:val="009966E7"/>
    <w:rsid w:val="00997231"/>
    <w:rsid w:val="00997A50"/>
    <w:rsid w:val="00997B59"/>
    <w:rsid w:val="009A2A4C"/>
    <w:rsid w:val="009A5BD2"/>
    <w:rsid w:val="009A67A8"/>
    <w:rsid w:val="009B1030"/>
    <w:rsid w:val="009B59A1"/>
    <w:rsid w:val="009B60CB"/>
    <w:rsid w:val="009B69F3"/>
    <w:rsid w:val="009C2481"/>
    <w:rsid w:val="009C513F"/>
    <w:rsid w:val="009D0369"/>
    <w:rsid w:val="009D0CBE"/>
    <w:rsid w:val="009D29F1"/>
    <w:rsid w:val="009D4F7E"/>
    <w:rsid w:val="009D7691"/>
    <w:rsid w:val="009D7856"/>
    <w:rsid w:val="009E1F2A"/>
    <w:rsid w:val="009E2C22"/>
    <w:rsid w:val="009E4910"/>
    <w:rsid w:val="009E53BC"/>
    <w:rsid w:val="009E795F"/>
    <w:rsid w:val="009E7B94"/>
    <w:rsid w:val="009F4332"/>
    <w:rsid w:val="009F7EA4"/>
    <w:rsid w:val="00A00999"/>
    <w:rsid w:val="00A116CF"/>
    <w:rsid w:val="00A122A1"/>
    <w:rsid w:val="00A125FA"/>
    <w:rsid w:val="00A140E2"/>
    <w:rsid w:val="00A213F0"/>
    <w:rsid w:val="00A219B0"/>
    <w:rsid w:val="00A223E9"/>
    <w:rsid w:val="00A22614"/>
    <w:rsid w:val="00A2476E"/>
    <w:rsid w:val="00A276B4"/>
    <w:rsid w:val="00A276E8"/>
    <w:rsid w:val="00A30931"/>
    <w:rsid w:val="00A340A3"/>
    <w:rsid w:val="00A345A8"/>
    <w:rsid w:val="00A3593A"/>
    <w:rsid w:val="00A36AAA"/>
    <w:rsid w:val="00A413E5"/>
    <w:rsid w:val="00A426DE"/>
    <w:rsid w:val="00A43D7A"/>
    <w:rsid w:val="00A44C9A"/>
    <w:rsid w:val="00A473A3"/>
    <w:rsid w:val="00A51734"/>
    <w:rsid w:val="00A52C40"/>
    <w:rsid w:val="00A52F74"/>
    <w:rsid w:val="00A622EB"/>
    <w:rsid w:val="00A70288"/>
    <w:rsid w:val="00A712E0"/>
    <w:rsid w:val="00A71A19"/>
    <w:rsid w:val="00A71D57"/>
    <w:rsid w:val="00A728FE"/>
    <w:rsid w:val="00A73663"/>
    <w:rsid w:val="00A77612"/>
    <w:rsid w:val="00A8020F"/>
    <w:rsid w:val="00A83825"/>
    <w:rsid w:val="00A8513C"/>
    <w:rsid w:val="00A86568"/>
    <w:rsid w:val="00A873BB"/>
    <w:rsid w:val="00A90308"/>
    <w:rsid w:val="00A95C3A"/>
    <w:rsid w:val="00AA093A"/>
    <w:rsid w:val="00AA10D1"/>
    <w:rsid w:val="00AA1B78"/>
    <w:rsid w:val="00AA657C"/>
    <w:rsid w:val="00AA7055"/>
    <w:rsid w:val="00AB2471"/>
    <w:rsid w:val="00AB452E"/>
    <w:rsid w:val="00AC5044"/>
    <w:rsid w:val="00AC504A"/>
    <w:rsid w:val="00AC7EF8"/>
    <w:rsid w:val="00AD0B8E"/>
    <w:rsid w:val="00AE1FB8"/>
    <w:rsid w:val="00AE4FF7"/>
    <w:rsid w:val="00AE6595"/>
    <w:rsid w:val="00AF0204"/>
    <w:rsid w:val="00AF0711"/>
    <w:rsid w:val="00AF189B"/>
    <w:rsid w:val="00AF2738"/>
    <w:rsid w:val="00AF5AA3"/>
    <w:rsid w:val="00B0112E"/>
    <w:rsid w:val="00B02661"/>
    <w:rsid w:val="00B039F4"/>
    <w:rsid w:val="00B04818"/>
    <w:rsid w:val="00B0493A"/>
    <w:rsid w:val="00B07563"/>
    <w:rsid w:val="00B114D9"/>
    <w:rsid w:val="00B131F2"/>
    <w:rsid w:val="00B1514E"/>
    <w:rsid w:val="00B15520"/>
    <w:rsid w:val="00B15C60"/>
    <w:rsid w:val="00B25E17"/>
    <w:rsid w:val="00B260AF"/>
    <w:rsid w:val="00B267F2"/>
    <w:rsid w:val="00B27B06"/>
    <w:rsid w:val="00B301FB"/>
    <w:rsid w:val="00B32E01"/>
    <w:rsid w:val="00B33585"/>
    <w:rsid w:val="00B408A4"/>
    <w:rsid w:val="00B4579B"/>
    <w:rsid w:val="00B5229F"/>
    <w:rsid w:val="00B55B5F"/>
    <w:rsid w:val="00B56AD6"/>
    <w:rsid w:val="00B60F46"/>
    <w:rsid w:val="00B615D7"/>
    <w:rsid w:val="00B63849"/>
    <w:rsid w:val="00B6744F"/>
    <w:rsid w:val="00B67D06"/>
    <w:rsid w:val="00B67F12"/>
    <w:rsid w:val="00B740FD"/>
    <w:rsid w:val="00B755D9"/>
    <w:rsid w:val="00B757AD"/>
    <w:rsid w:val="00B7604D"/>
    <w:rsid w:val="00B7736A"/>
    <w:rsid w:val="00B82575"/>
    <w:rsid w:val="00B82CD8"/>
    <w:rsid w:val="00B90FF4"/>
    <w:rsid w:val="00B9186B"/>
    <w:rsid w:val="00B93C44"/>
    <w:rsid w:val="00BA4F09"/>
    <w:rsid w:val="00BA65E7"/>
    <w:rsid w:val="00BA7486"/>
    <w:rsid w:val="00BB1708"/>
    <w:rsid w:val="00BC0135"/>
    <w:rsid w:val="00BC728B"/>
    <w:rsid w:val="00BC79C4"/>
    <w:rsid w:val="00BD0787"/>
    <w:rsid w:val="00BD1A2D"/>
    <w:rsid w:val="00BD1AA9"/>
    <w:rsid w:val="00BD3036"/>
    <w:rsid w:val="00BD4381"/>
    <w:rsid w:val="00BD45B1"/>
    <w:rsid w:val="00BD4F9E"/>
    <w:rsid w:val="00BD68B8"/>
    <w:rsid w:val="00BD76F6"/>
    <w:rsid w:val="00BE3304"/>
    <w:rsid w:val="00BE73D2"/>
    <w:rsid w:val="00BF139E"/>
    <w:rsid w:val="00BF4080"/>
    <w:rsid w:val="00C04806"/>
    <w:rsid w:val="00C07558"/>
    <w:rsid w:val="00C103C6"/>
    <w:rsid w:val="00C11980"/>
    <w:rsid w:val="00C14693"/>
    <w:rsid w:val="00C15801"/>
    <w:rsid w:val="00C166D6"/>
    <w:rsid w:val="00C171C5"/>
    <w:rsid w:val="00C25E26"/>
    <w:rsid w:val="00C26AA8"/>
    <w:rsid w:val="00C3443D"/>
    <w:rsid w:val="00C35C96"/>
    <w:rsid w:val="00C423B3"/>
    <w:rsid w:val="00C4289B"/>
    <w:rsid w:val="00C42B9D"/>
    <w:rsid w:val="00C503C3"/>
    <w:rsid w:val="00C51ECC"/>
    <w:rsid w:val="00C53454"/>
    <w:rsid w:val="00C53510"/>
    <w:rsid w:val="00C60D3D"/>
    <w:rsid w:val="00C62625"/>
    <w:rsid w:val="00C64C94"/>
    <w:rsid w:val="00C64F8D"/>
    <w:rsid w:val="00C6561A"/>
    <w:rsid w:val="00C72279"/>
    <w:rsid w:val="00C738BA"/>
    <w:rsid w:val="00C76BBA"/>
    <w:rsid w:val="00C82B1B"/>
    <w:rsid w:val="00C85F56"/>
    <w:rsid w:val="00C86F70"/>
    <w:rsid w:val="00C86FBD"/>
    <w:rsid w:val="00C91341"/>
    <w:rsid w:val="00C91A3F"/>
    <w:rsid w:val="00C92573"/>
    <w:rsid w:val="00C92A52"/>
    <w:rsid w:val="00C92F91"/>
    <w:rsid w:val="00C95390"/>
    <w:rsid w:val="00C95763"/>
    <w:rsid w:val="00CA07EA"/>
    <w:rsid w:val="00CA0A88"/>
    <w:rsid w:val="00CA69EA"/>
    <w:rsid w:val="00CB2073"/>
    <w:rsid w:val="00CB4485"/>
    <w:rsid w:val="00CB4EEF"/>
    <w:rsid w:val="00CB5F3A"/>
    <w:rsid w:val="00CB64AA"/>
    <w:rsid w:val="00CB66D6"/>
    <w:rsid w:val="00CD3190"/>
    <w:rsid w:val="00CD3D78"/>
    <w:rsid w:val="00CD5B6E"/>
    <w:rsid w:val="00CE7946"/>
    <w:rsid w:val="00CF1F06"/>
    <w:rsid w:val="00CF6510"/>
    <w:rsid w:val="00CF73CE"/>
    <w:rsid w:val="00D02BE1"/>
    <w:rsid w:val="00D07465"/>
    <w:rsid w:val="00D100D8"/>
    <w:rsid w:val="00D102F5"/>
    <w:rsid w:val="00D10BBE"/>
    <w:rsid w:val="00D1430A"/>
    <w:rsid w:val="00D144AA"/>
    <w:rsid w:val="00D14DD7"/>
    <w:rsid w:val="00D15837"/>
    <w:rsid w:val="00D206A5"/>
    <w:rsid w:val="00D2121E"/>
    <w:rsid w:val="00D24533"/>
    <w:rsid w:val="00D24536"/>
    <w:rsid w:val="00D25136"/>
    <w:rsid w:val="00D26F7F"/>
    <w:rsid w:val="00D316A8"/>
    <w:rsid w:val="00D325D5"/>
    <w:rsid w:val="00D33CF0"/>
    <w:rsid w:val="00D3627B"/>
    <w:rsid w:val="00D3729D"/>
    <w:rsid w:val="00D37358"/>
    <w:rsid w:val="00D4034D"/>
    <w:rsid w:val="00D415E5"/>
    <w:rsid w:val="00D41E38"/>
    <w:rsid w:val="00D4223F"/>
    <w:rsid w:val="00D42C2B"/>
    <w:rsid w:val="00D44E26"/>
    <w:rsid w:val="00D47A42"/>
    <w:rsid w:val="00D51211"/>
    <w:rsid w:val="00D55E78"/>
    <w:rsid w:val="00D5610D"/>
    <w:rsid w:val="00D57E16"/>
    <w:rsid w:val="00D6102C"/>
    <w:rsid w:val="00D6176D"/>
    <w:rsid w:val="00D61C5D"/>
    <w:rsid w:val="00D62048"/>
    <w:rsid w:val="00D62636"/>
    <w:rsid w:val="00D631E3"/>
    <w:rsid w:val="00D635A5"/>
    <w:rsid w:val="00D666C9"/>
    <w:rsid w:val="00D80C22"/>
    <w:rsid w:val="00D814CD"/>
    <w:rsid w:val="00D84674"/>
    <w:rsid w:val="00D84781"/>
    <w:rsid w:val="00D85E53"/>
    <w:rsid w:val="00D878E4"/>
    <w:rsid w:val="00D90B55"/>
    <w:rsid w:val="00DA361C"/>
    <w:rsid w:val="00DB044D"/>
    <w:rsid w:val="00DB2F7C"/>
    <w:rsid w:val="00DB3723"/>
    <w:rsid w:val="00DB5845"/>
    <w:rsid w:val="00DB5F25"/>
    <w:rsid w:val="00DB78BB"/>
    <w:rsid w:val="00DC33F5"/>
    <w:rsid w:val="00DC35FB"/>
    <w:rsid w:val="00DC3F26"/>
    <w:rsid w:val="00DD0A56"/>
    <w:rsid w:val="00DD14C1"/>
    <w:rsid w:val="00DD63DF"/>
    <w:rsid w:val="00DE119D"/>
    <w:rsid w:val="00DE4CF4"/>
    <w:rsid w:val="00DE550C"/>
    <w:rsid w:val="00DE6F04"/>
    <w:rsid w:val="00DE7C31"/>
    <w:rsid w:val="00DF0807"/>
    <w:rsid w:val="00DF1930"/>
    <w:rsid w:val="00DF4D97"/>
    <w:rsid w:val="00E00A08"/>
    <w:rsid w:val="00E04FF1"/>
    <w:rsid w:val="00E105C7"/>
    <w:rsid w:val="00E12B43"/>
    <w:rsid w:val="00E14741"/>
    <w:rsid w:val="00E15BD9"/>
    <w:rsid w:val="00E1773B"/>
    <w:rsid w:val="00E17FBA"/>
    <w:rsid w:val="00E235D1"/>
    <w:rsid w:val="00E263A1"/>
    <w:rsid w:val="00E32D11"/>
    <w:rsid w:val="00E33E41"/>
    <w:rsid w:val="00E45497"/>
    <w:rsid w:val="00E51176"/>
    <w:rsid w:val="00E515F2"/>
    <w:rsid w:val="00E53B05"/>
    <w:rsid w:val="00E60167"/>
    <w:rsid w:val="00E617EE"/>
    <w:rsid w:val="00E6440A"/>
    <w:rsid w:val="00E64985"/>
    <w:rsid w:val="00E6534D"/>
    <w:rsid w:val="00E65E52"/>
    <w:rsid w:val="00E66EC7"/>
    <w:rsid w:val="00E718CC"/>
    <w:rsid w:val="00E71C3F"/>
    <w:rsid w:val="00E75B7B"/>
    <w:rsid w:val="00E82547"/>
    <w:rsid w:val="00E826BB"/>
    <w:rsid w:val="00E872B0"/>
    <w:rsid w:val="00E92D02"/>
    <w:rsid w:val="00E96F5A"/>
    <w:rsid w:val="00E97EC2"/>
    <w:rsid w:val="00EA2BE8"/>
    <w:rsid w:val="00EA6F7B"/>
    <w:rsid w:val="00EB0784"/>
    <w:rsid w:val="00EB1503"/>
    <w:rsid w:val="00EB785C"/>
    <w:rsid w:val="00EC307F"/>
    <w:rsid w:val="00EC4D8C"/>
    <w:rsid w:val="00EC55EA"/>
    <w:rsid w:val="00ED108C"/>
    <w:rsid w:val="00ED670B"/>
    <w:rsid w:val="00ED6E40"/>
    <w:rsid w:val="00ED6ED5"/>
    <w:rsid w:val="00ED71B3"/>
    <w:rsid w:val="00EE2FF8"/>
    <w:rsid w:val="00EE45A0"/>
    <w:rsid w:val="00EF1B53"/>
    <w:rsid w:val="00EF1D49"/>
    <w:rsid w:val="00EF2B05"/>
    <w:rsid w:val="00EF528D"/>
    <w:rsid w:val="00EF6151"/>
    <w:rsid w:val="00F01893"/>
    <w:rsid w:val="00F023E4"/>
    <w:rsid w:val="00F050EA"/>
    <w:rsid w:val="00F05620"/>
    <w:rsid w:val="00F120DA"/>
    <w:rsid w:val="00F15EC3"/>
    <w:rsid w:val="00F214C3"/>
    <w:rsid w:val="00F2230B"/>
    <w:rsid w:val="00F3379E"/>
    <w:rsid w:val="00F37D3D"/>
    <w:rsid w:val="00F46992"/>
    <w:rsid w:val="00F47491"/>
    <w:rsid w:val="00F50187"/>
    <w:rsid w:val="00F53A5A"/>
    <w:rsid w:val="00F556E9"/>
    <w:rsid w:val="00F55F84"/>
    <w:rsid w:val="00F60787"/>
    <w:rsid w:val="00F60DD0"/>
    <w:rsid w:val="00F6206A"/>
    <w:rsid w:val="00F6533E"/>
    <w:rsid w:val="00F653E4"/>
    <w:rsid w:val="00F72503"/>
    <w:rsid w:val="00F735AA"/>
    <w:rsid w:val="00F74292"/>
    <w:rsid w:val="00F75F66"/>
    <w:rsid w:val="00F81632"/>
    <w:rsid w:val="00F81781"/>
    <w:rsid w:val="00F92CB0"/>
    <w:rsid w:val="00F92F38"/>
    <w:rsid w:val="00F93045"/>
    <w:rsid w:val="00F94657"/>
    <w:rsid w:val="00F94EFB"/>
    <w:rsid w:val="00F94F51"/>
    <w:rsid w:val="00F95F2D"/>
    <w:rsid w:val="00FA05DA"/>
    <w:rsid w:val="00FB0646"/>
    <w:rsid w:val="00FB1CE0"/>
    <w:rsid w:val="00FB46C5"/>
    <w:rsid w:val="00FB48F4"/>
    <w:rsid w:val="00FB6B0C"/>
    <w:rsid w:val="00FC003E"/>
    <w:rsid w:val="00FC1201"/>
    <w:rsid w:val="00FC3FE3"/>
    <w:rsid w:val="00FC4121"/>
    <w:rsid w:val="00FD1E50"/>
    <w:rsid w:val="00FD238C"/>
    <w:rsid w:val="00FE0973"/>
    <w:rsid w:val="00FE1B4D"/>
    <w:rsid w:val="00FE3D43"/>
    <w:rsid w:val="00FE4D4B"/>
    <w:rsid w:val="00FE6942"/>
    <w:rsid w:val="00FE6FFF"/>
    <w:rsid w:val="00FF037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8E595"/>
  <w15:chartTrackingRefBased/>
  <w15:docId w15:val="{87A8CF0C-3C37-4932-A005-B04DA35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16"/>
    <w:pPr>
      <w:spacing w:line="276" w:lineRule="auto"/>
    </w:pPr>
    <w:rPr>
      <w:rFonts w:cs="Arial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10316"/>
    <w:pPr>
      <w:keepNext/>
      <w:keepLines/>
      <w:spacing w:before="200" w:line="240" w:lineRule="auto"/>
      <w:outlineLvl w:val="1"/>
    </w:pPr>
    <w:rPr>
      <w:rFonts w:eastAsia="Times New Roman" w:cs="Times New Roman"/>
      <w:b/>
      <w:bCs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semiHidden/>
    <w:rsid w:val="00710316"/>
    <w:rPr>
      <w:rFonts w:eastAsia="Times New Roman"/>
      <w:b/>
      <w:bCs/>
      <w:sz w:val="32"/>
      <w:szCs w:val="26"/>
      <w:lang w:eastAsia="en-US"/>
    </w:rPr>
  </w:style>
  <w:style w:type="paragraph" w:customStyle="1" w:styleId="p1">
    <w:name w:val="p1"/>
    <w:basedOn w:val="Normal"/>
    <w:rsid w:val="00710316"/>
    <w:pPr>
      <w:spacing w:line="240" w:lineRule="auto"/>
    </w:pPr>
    <w:rPr>
      <w:rFonts w:ascii=".SF UI Text" w:hAnsi=".SF UI Text" w:cs="Times New Roman"/>
      <w:color w:val="454545"/>
      <w:sz w:val="26"/>
      <w:szCs w:val="26"/>
      <w:lang w:eastAsia="sv-SE"/>
    </w:rPr>
  </w:style>
  <w:style w:type="character" w:customStyle="1" w:styleId="s1">
    <w:name w:val="s1"/>
    <w:rsid w:val="00710316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710316"/>
  </w:style>
  <w:style w:type="paragraph" w:styleId="Sidhuvud">
    <w:name w:val="header"/>
    <w:basedOn w:val="Normal"/>
    <w:link w:val="Sidhuvud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B452E"/>
    <w:rPr>
      <w:rFonts w:cs="Arial"/>
      <w:sz w:val="28"/>
      <w:szCs w:val="2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B452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B452E"/>
    <w:rPr>
      <w:rFonts w:cs="Arial"/>
      <w:sz w:val="28"/>
      <w:szCs w:val="28"/>
      <w:lang w:eastAsia="en-US"/>
    </w:rPr>
  </w:style>
  <w:style w:type="character" w:styleId="Hyperlnk">
    <w:name w:val="Hyperlink"/>
    <w:rsid w:val="00541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la%20Sj&#246;qvist\OneDrive\Dokument\Anpassade%20Office-mallar\Kompetensf&#246;rs&#246;rjning%20-%20synpedagog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Kompetensförsörjning - synpedagoger</Template>
  <TotalTime>70</TotalTime>
  <Pages>3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Sjöqvist</dc:creator>
  <cp:keywords/>
  <cp:lastModifiedBy>Fiorella Öqvist</cp:lastModifiedBy>
  <cp:revision>15</cp:revision>
  <dcterms:created xsi:type="dcterms:W3CDTF">2024-03-03T07:14:00Z</dcterms:created>
  <dcterms:modified xsi:type="dcterms:W3CDTF">2024-04-10T07:02:00Z</dcterms:modified>
</cp:coreProperties>
</file>