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C90" w14:textId="77777777" w:rsidR="00525D37" w:rsidRDefault="00525D37" w:rsidP="00B039F4">
      <w:pPr>
        <w:pStyle w:val="p1"/>
        <w:rPr>
          <w:rStyle w:val="s1"/>
          <w:rFonts w:ascii="Arial" w:hAnsi="Arial" w:cs="Arial"/>
          <w:b/>
          <w:color w:val="auto"/>
          <w:sz w:val="28"/>
          <w:szCs w:val="28"/>
        </w:rPr>
      </w:pPr>
    </w:p>
    <w:p w14:paraId="0CA45632" w14:textId="64FFDA0D" w:rsidR="006636E0" w:rsidRPr="006636E0" w:rsidRDefault="00086417" w:rsidP="006636E0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26E8A" w:rsidRPr="00E652C8">
        <w:rPr>
          <w:b/>
          <w:sz w:val="36"/>
          <w:szCs w:val="36"/>
        </w:rPr>
        <w:t>Motion</w:t>
      </w:r>
      <w:r w:rsidR="00126E8A">
        <w:rPr>
          <w:b/>
          <w:sz w:val="32"/>
          <w:szCs w:val="32"/>
        </w:rPr>
        <w:t xml:space="preserve"> </w:t>
      </w:r>
      <w:r w:rsidR="00126E8A">
        <w:rPr>
          <w:b/>
          <w:sz w:val="32"/>
          <w:szCs w:val="32"/>
        </w:rPr>
        <w:br/>
      </w:r>
      <w:r w:rsidR="00126E8A">
        <w:rPr>
          <w:b/>
          <w:sz w:val="32"/>
          <w:szCs w:val="32"/>
        </w:rPr>
        <w:br/>
      </w:r>
      <w:bookmarkStart w:id="0" w:name="_GoBack"/>
      <w:bookmarkEnd w:id="0"/>
      <w:r w:rsidR="006636E0" w:rsidRPr="006636E0">
        <w:rPr>
          <w:b/>
          <w:sz w:val="32"/>
          <w:szCs w:val="32"/>
        </w:rPr>
        <w:t xml:space="preserve">Säkra långsiktig tillgång till syntolkad film via </w:t>
      </w:r>
      <w:proofErr w:type="spellStart"/>
      <w:r w:rsidR="006636E0" w:rsidRPr="006636E0">
        <w:rPr>
          <w:b/>
          <w:sz w:val="32"/>
          <w:szCs w:val="32"/>
        </w:rPr>
        <w:t>app</w:t>
      </w:r>
      <w:proofErr w:type="spellEnd"/>
      <w:r w:rsidR="006636E0" w:rsidRPr="006636E0">
        <w:rPr>
          <w:b/>
          <w:sz w:val="32"/>
          <w:szCs w:val="32"/>
        </w:rPr>
        <w:t>!</w:t>
      </w:r>
    </w:p>
    <w:p w14:paraId="178B7CD4" w14:textId="77777777" w:rsidR="006636E0" w:rsidRPr="000A6B83" w:rsidRDefault="006636E0" w:rsidP="006636E0"/>
    <w:p w14:paraId="395565DF" w14:textId="425D1E0B" w:rsidR="006636E0" w:rsidRDefault="006636E0" w:rsidP="006636E0">
      <w:r w:rsidRPr="000A6B83">
        <w:t xml:space="preserve">Att få tillgång till syntolkad film via en </w:t>
      </w:r>
      <w:proofErr w:type="spellStart"/>
      <w:r w:rsidRPr="000A6B83">
        <w:t>syntolkningsapp</w:t>
      </w:r>
      <w:proofErr w:type="spellEnd"/>
      <w:r w:rsidRPr="000A6B83">
        <w:t xml:space="preserve"> </w:t>
      </w:r>
      <w:r>
        <w:t>är en möjlighet för synskadade</w:t>
      </w:r>
      <w:r w:rsidRPr="000A6B83">
        <w:t xml:space="preserve"> att ta del av filmupplevelser på liknande villkor som seende personer. </w:t>
      </w:r>
      <w:r w:rsidR="00471407">
        <w:br/>
      </w:r>
      <w:r w:rsidR="00471407">
        <w:br/>
      </w:r>
      <w:r w:rsidRPr="000A6B83">
        <w:t xml:space="preserve">Det har funnits olika </w:t>
      </w:r>
      <w:proofErr w:type="spellStart"/>
      <w:r w:rsidRPr="000A6B83">
        <w:t>appar</w:t>
      </w:r>
      <w:proofErr w:type="spellEnd"/>
      <w:r w:rsidRPr="000A6B83">
        <w:t xml:space="preserve"> genom åren men tillgängligheten har varierat. </w:t>
      </w:r>
    </w:p>
    <w:p w14:paraId="33C1AD7E" w14:textId="1935852C" w:rsidR="006636E0" w:rsidRPr="000A6B83" w:rsidRDefault="006636E0" w:rsidP="006636E0">
      <w:r w:rsidRPr="000A6B83">
        <w:t xml:space="preserve">Svenska filminstitutet bekostar utvecklingen av ett par </w:t>
      </w:r>
      <w:proofErr w:type="spellStart"/>
      <w:r w:rsidRPr="000A6B83">
        <w:t>appar</w:t>
      </w:r>
      <w:proofErr w:type="spellEnd"/>
      <w:r w:rsidRPr="000A6B83">
        <w:t xml:space="preserve"> som ska finnas tillgängliga under 2024.</w:t>
      </w:r>
      <w:r>
        <w:t xml:space="preserve"> </w:t>
      </w:r>
      <w:r w:rsidR="00F26878">
        <w:br/>
      </w:r>
      <w:r>
        <w:t xml:space="preserve">Förhoppningsvis kommer dessa </w:t>
      </w:r>
      <w:r w:rsidRPr="000A6B83">
        <w:t>finnas tillgängliga o</w:t>
      </w:r>
      <w:r>
        <w:t>ch fortsätta utvecklas framöver</w:t>
      </w:r>
      <w:r w:rsidRPr="000A6B83">
        <w:t xml:space="preserve"> men för det finns inga garantier.</w:t>
      </w:r>
    </w:p>
    <w:p w14:paraId="20A2C823" w14:textId="77777777" w:rsidR="006636E0" w:rsidRDefault="006636E0" w:rsidP="006636E0"/>
    <w:p w14:paraId="28298089" w14:textId="77777777" w:rsidR="006636E0" w:rsidRPr="000A6B83" w:rsidRDefault="006636E0" w:rsidP="006636E0">
      <w:r w:rsidRPr="000A6B83">
        <w:t xml:space="preserve">Vi anser att det är viktigt med ett långsiktigt ansvar för tillgång och utveckling av </w:t>
      </w:r>
      <w:proofErr w:type="spellStart"/>
      <w:r w:rsidRPr="000A6B83">
        <w:t>syntolkningsappar</w:t>
      </w:r>
      <w:proofErr w:type="spellEnd"/>
      <w:r w:rsidRPr="000A6B83">
        <w:t>.</w:t>
      </w:r>
      <w:r>
        <w:t xml:space="preserve"> Detta ansvar skulle till exempel</w:t>
      </w:r>
      <w:r w:rsidRPr="000A6B83">
        <w:t xml:space="preserve"> kunna ligga på Svenska filminstitutet.</w:t>
      </w:r>
    </w:p>
    <w:p w14:paraId="5B34BF5D" w14:textId="77777777" w:rsidR="006636E0" w:rsidRPr="000A6B83" w:rsidRDefault="006636E0" w:rsidP="006636E0"/>
    <w:p w14:paraId="119E4A73" w14:textId="77777777" w:rsidR="006636E0" w:rsidRDefault="006636E0" w:rsidP="006636E0">
      <w:pPr>
        <w:rPr>
          <w:b/>
        </w:rPr>
      </w:pPr>
      <w:r w:rsidRPr="006636E0">
        <w:rPr>
          <w:b/>
        </w:rPr>
        <w:t>SRF Stockholm Gotland yrkar:</w:t>
      </w:r>
    </w:p>
    <w:p w14:paraId="1FE4B05F" w14:textId="77777777" w:rsidR="006636E0" w:rsidRPr="006636E0" w:rsidRDefault="006636E0" w:rsidP="006636E0">
      <w:pPr>
        <w:rPr>
          <w:b/>
        </w:rPr>
      </w:pPr>
    </w:p>
    <w:p w14:paraId="009AD454" w14:textId="272139FC" w:rsidR="006636E0" w:rsidRPr="000A6B83" w:rsidRDefault="006636E0" w:rsidP="006636E0">
      <w:r>
        <w:t>a</w:t>
      </w:r>
      <w:r w:rsidRPr="000A6B83">
        <w:t>tt SRF arbetar aktivt för att</w:t>
      </w:r>
      <w:r>
        <w:t xml:space="preserve"> staten utser</w:t>
      </w:r>
      <w:r w:rsidRPr="000A6B83">
        <w:t xml:space="preserve"> en lämplig aktör som tilldelas ansvaret för långsiktig tillgång och utveckling av minst en </w:t>
      </w:r>
      <w:proofErr w:type="spellStart"/>
      <w:r w:rsidRPr="000A6B83">
        <w:t>syntolkningsapp</w:t>
      </w:r>
      <w:proofErr w:type="spellEnd"/>
      <w:r w:rsidRPr="000A6B83">
        <w:t>.</w:t>
      </w:r>
    </w:p>
    <w:p w14:paraId="39C60CAD" w14:textId="77777777" w:rsidR="006636E0" w:rsidRDefault="006636E0" w:rsidP="006636E0"/>
    <w:p w14:paraId="4ED056FB" w14:textId="4498ECED" w:rsidR="006636E0" w:rsidRPr="000A6B83" w:rsidRDefault="006636E0" w:rsidP="006636E0">
      <w:r>
        <w:t>a</w:t>
      </w:r>
      <w:r w:rsidRPr="000A6B83">
        <w:t>tt SRF arbetar för att denna aktör får statliga medel som möjliggör detta arbete.</w:t>
      </w:r>
    </w:p>
    <w:p w14:paraId="7DE114BF" w14:textId="77777777" w:rsidR="006636E0" w:rsidRDefault="006636E0" w:rsidP="006636E0"/>
    <w:p w14:paraId="29A5CB6E" w14:textId="145BC967" w:rsidR="006636E0" w:rsidRPr="000A6B83" w:rsidRDefault="006636E0" w:rsidP="006636E0">
      <w:r>
        <w:t>a</w:t>
      </w:r>
      <w:r w:rsidRPr="000A6B83">
        <w:t>tt SRF tillsammans med denna aktör informerar</w:t>
      </w:r>
      <w:r>
        <w:t xml:space="preserve"> synskadade</w:t>
      </w:r>
      <w:r w:rsidRPr="000A6B83">
        <w:t xml:space="preserve"> om dessa </w:t>
      </w:r>
      <w:proofErr w:type="spellStart"/>
      <w:r w:rsidRPr="000A6B83">
        <w:t>appar</w:t>
      </w:r>
      <w:proofErr w:type="spellEnd"/>
      <w:r w:rsidRPr="000A6B83">
        <w:t>.</w:t>
      </w:r>
    </w:p>
    <w:p w14:paraId="22935FF6" w14:textId="77F4FD3F" w:rsidR="00710316" w:rsidRPr="00450FE6" w:rsidRDefault="00710316" w:rsidP="006636E0">
      <w:pPr>
        <w:pStyle w:val="p1"/>
        <w:rPr>
          <w:rFonts w:eastAsia="Times New Roman"/>
        </w:rPr>
      </w:pPr>
    </w:p>
    <w:sectPr w:rsidR="00710316" w:rsidRPr="00450FE6" w:rsidSect="008F597D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D123" w14:textId="77777777" w:rsidR="008F597D" w:rsidRDefault="008F597D" w:rsidP="00AB452E">
      <w:pPr>
        <w:spacing w:line="240" w:lineRule="auto"/>
      </w:pPr>
      <w:r>
        <w:separator/>
      </w:r>
    </w:p>
  </w:endnote>
  <w:endnote w:type="continuationSeparator" w:id="0">
    <w:p w14:paraId="56012A67" w14:textId="77777777" w:rsidR="008F597D" w:rsidRDefault="008F597D" w:rsidP="00AB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39E" w14:textId="77777777" w:rsidR="008F597D" w:rsidRDefault="008F597D" w:rsidP="00AB452E">
      <w:pPr>
        <w:spacing w:line="240" w:lineRule="auto"/>
      </w:pPr>
      <w:r>
        <w:separator/>
      </w:r>
    </w:p>
  </w:footnote>
  <w:footnote w:type="continuationSeparator" w:id="0">
    <w:p w14:paraId="24D9992D" w14:textId="77777777" w:rsidR="008F597D" w:rsidRDefault="008F597D" w:rsidP="00AB4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1820" w14:textId="77777777" w:rsidR="00525D37" w:rsidRDefault="00DD0A56">
    <w:pPr>
      <w:pStyle w:val="Sidhuvud"/>
    </w:pPr>
    <w:r>
      <w:rPr>
        <w:noProof/>
        <w:lang w:eastAsia="sv-SE"/>
      </w:rPr>
      <w:drawing>
        <wp:inline distT="0" distB="0" distL="0" distR="0" wp14:anchorId="32101530" wp14:editId="2E0997BF">
          <wp:extent cx="4095115" cy="6000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D2"/>
    <w:rsid w:val="000007C4"/>
    <w:rsid w:val="000010F9"/>
    <w:rsid w:val="00001235"/>
    <w:rsid w:val="000042A4"/>
    <w:rsid w:val="0000499D"/>
    <w:rsid w:val="00004EC3"/>
    <w:rsid w:val="00006370"/>
    <w:rsid w:val="0001029A"/>
    <w:rsid w:val="0001064D"/>
    <w:rsid w:val="00010A23"/>
    <w:rsid w:val="0001243D"/>
    <w:rsid w:val="00012E0B"/>
    <w:rsid w:val="00013B45"/>
    <w:rsid w:val="00014A5C"/>
    <w:rsid w:val="00014F3D"/>
    <w:rsid w:val="00015B2B"/>
    <w:rsid w:val="0002062A"/>
    <w:rsid w:val="00021A9C"/>
    <w:rsid w:val="00023994"/>
    <w:rsid w:val="000311E4"/>
    <w:rsid w:val="000316B6"/>
    <w:rsid w:val="00034210"/>
    <w:rsid w:val="00036E78"/>
    <w:rsid w:val="000402C6"/>
    <w:rsid w:val="00045EC0"/>
    <w:rsid w:val="00047D81"/>
    <w:rsid w:val="00052509"/>
    <w:rsid w:val="000576E8"/>
    <w:rsid w:val="00060CC3"/>
    <w:rsid w:val="00061557"/>
    <w:rsid w:val="0006192E"/>
    <w:rsid w:val="00064103"/>
    <w:rsid w:val="00066998"/>
    <w:rsid w:val="00070AAC"/>
    <w:rsid w:val="000724DA"/>
    <w:rsid w:val="000754F9"/>
    <w:rsid w:val="00076CAC"/>
    <w:rsid w:val="00076F6E"/>
    <w:rsid w:val="0007742D"/>
    <w:rsid w:val="00080686"/>
    <w:rsid w:val="0008280B"/>
    <w:rsid w:val="000835C8"/>
    <w:rsid w:val="00085609"/>
    <w:rsid w:val="00086417"/>
    <w:rsid w:val="0009135A"/>
    <w:rsid w:val="00094BA9"/>
    <w:rsid w:val="00096487"/>
    <w:rsid w:val="000B1309"/>
    <w:rsid w:val="000B3C30"/>
    <w:rsid w:val="000C1FE7"/>
    <w:rsid w:val="000C2DE2"/>
    <w:rsid w:val="000C2E55"/>
    <w:rsid w:val="000C7DCB"/>
    <w:rsid w:val="000C7EAB"/>
    <w:rsid w:val="000D23D5"/>
    <w:rsid w:val="000D6175"/>
    <w:rsid w:val="000D7BFA"/>
    <w:rsid w:val="000E0FAC"/>
    <w:rsid w:val="000E263C"/>
    <w:rsid w:val="000E2D13"/>
    <w:rsid w:val="000E3062"/>
    <w:rsid w:val="000E3250"/>
    <w:rsid w:val="000E345A"/>
    <w:rsid w:val="000E3C2D"/>
    <w:rsid w:val="000E75C5"/>
    <w:rsid w:val="000F2B09"/>
    <w:rsid w:val="000F2D60"/>
    <w:rsid w:val="000F5664"/>
    <w:rsid w:val="000F7BD7"/>
    <w:rsid w:val="001021B6"/>
    <w:rsid w:val="00106078"/>
    <w:rsid w:val="001134BB"/>
    <w:rsid w:val="00113DD2"/>
    <w:rsid w:val="001155F7"/>
    <w:rsid w:val="00115B13"/>
    <w:rsid w:val="001205BC"/>
    <w:rsid w:val="001212D7"/>
    <w:rsid w:val="0012155D"/>
    <w:rsid w:val="00126E8A"/>
    <w:rsid w:val="001309D3"/>
    <w:rsid w:val="00131A41"/>
    <w:rsid w:val="001331AA"/>
    <w:rsid w:val="0013380C"/>
    <w:rsid w:val="00134B67"/>
    <w:rsid w:val="0013597B"/>
    <w:rsid w:val="00136BAE"/>
    <w:rsid w:val="00137C00"/>
    <w:rsid w:val="00142657"/>
    <w:rsid w:val="001503A2"/>
    <w:rsid w:val="00151F4E"/>
    <w:rsid w:val="001528A6"/>
    <w:rsid w:val="001544D8"/>
    <w:rsid w:val="00155496"/>
    <w:rsid w:val="001631C1"/>
    <w:rsid w:val="00166A83"/>
    <w:rsid w:val="00170BB4"/>
    <w:rsid w:val="00171F6F"/>
    <w:rsid w:val="00172CD9"/>
    <w:rsid w:val="0017425B"/>
    <w:rsid w:val="00180CF4"/>
    <w:rsid w:val="0018238A"/>
    <w:rsid w:val="00183590"/>
    <w:rsid w:val="00183CCD"/>
    <w:rsid w:val="00184E14"/>
    <w:rsid w:val="0019588E"/>
    <w:rsid w:val="001A0289"/>
    <w:rsid w:val="001A04BF"/>
    <w:rsid w:val="001A1960"/>
    <w:rsid w:val="001A6746"/>
    <w:rsid w:val="001A73CE"/>
    <w:rsid w:val="001B0EEF"/>
    <w:rsid w:val="001B6849"/>
    <w:rsid w:val="001B6D1C"/>
    <w:rsid w:val="001C43E9"/>
    <w:rsid w:val="001C66F1"/>
    <w:rsid w:val="001C704F"/>
    <w:rsid w:val="001D021C"/>
    <w:rsid w:val="001D2FE5"/>
    <w:rsid w:val="001D7D13"/>
    <w:rsid w:val="001E1B73"/>
    <w:rsid w:val="001E3CB2"/>
    <w:rsid w:val="001E5517"/>
    <w:rsid w:val="001E5964"/>
    <w:rsid w:val="001E7F9B"/>
    <w:rsid w:val="001F7038"/>
    <w:rsid w:val="001F74DF"/>
    <w:rsid w:val="001F798B"/>
    <w:rsid w:val="00200422"/>
    <w:rsid w:val="00200E35"/>
    <w:rsid w:val="00200F4F"/>
    <w:rsid w:val="00201397"/>
    <w:rsid w:val="00203972"/>
    <w:rsid w:val="00205198"/>
    <w:rsid w:val="00207150"/>
    <w:rsid w:val="002076D6"/>
    <w:rsid w:val="0021096A"/>
    <w:rsid w:val="00211C8D"/>
    <w:rsid w:val="00216CF4"/>
    <w:rsid w:val="00221906"/>
    <w:rsid w:val="002269D8"/>
    <w:rsid w:val="002309C9"/>
    <w:rsid w:val="00231DB7"/>
    <w:rsid w:val="00235ADE"/>
    <w:rsid w:val="00240670"/>
    <w:rsid w:val="00242306"/>
    <w:rsid w:val="00245667"/>
    <w:rsid w:val="00245BBE"/>
    <w:rsid w:val="00252B44"/>
    <w:rsid w:val="00253785"/>
    <w:rsid w:val="00253EA9"/>
    <w:rsid w:val="00254983"/>
    <w:rsid w:val="00255347"/>
    <w:rsid w:val="00255F7A"/>
    <w:rsid w:val="00263E49"/>
    <w:rsid w:val="00273ACD"/>
    <w:rsid w:val="00273E6A"/>
    <w:rsid w:val="00277589"/>
    <w:rsid w:val="0028136C"/>
    <w:rsid w:val="00281438"/>
    <w:rsid w:val="002846E0"/>
    <w:rsid w:val="002935FF"/>
    <w:rsid w:val="00294286"/>
    <w:rsid w:val="0029445B"/>
    <w:rsid w:val="002951AC"/>
    <w:rsid w:val="002A174A"/>
    <w:rsid w:val="002A4474"/>
    <w:rsid w:val="002A5927"/>
    <w:rsid w:val="002B20B3"/>
    <w:rsid w:val="002B2CE8"/>
    <w:rsid w:val="002B4792"/>
    <w:rsid w:val="002B47B7"/>
    <w:rsid w:val="002C0355"/>
    <w:rsid w:val="002C0C84"/>
    <w:rsid w:val="002C18CF"/>
    <w:rsid w:val="002C1E60"/>
    <w:rsid w:val="002C34C7"/>
    <w:rsid w:val="002C4936"/>
    <w:rsid w:val="002C5854"/>
    <w:rsid w:val="002D01BC"/>
    <w:rsid w:val="002D03E9"/>
    <w:rsid w:val="002D0823"/>
    <w:rsid w:val="002D252A"/>
    <w:rsid w:val="002D3673"/>
    <w:rsid w:val="002D3E7A"/>
    <w:rsid w:val="002D5052"/>
    <w:rsid w:val="002D5F34"/>
    <w:rsid w:val="002E0400"/>
    <w:rsid w:val="002E07C6"/>
    <w:rsid w:val="002E192D"/>
    <w:rsid w:val="002E2667"/>
    <w:rsid w:val="002E2AF4"/>
    <w:rsid w:val="002E2FF7"/>
    <w:rsid w:val="002E432D"/>
    <w:rsid w:val="002E4A69"/>
    <w:rsid w:val="002F47CE"/>
    <w:rsid w:val="002F47E9"/>
    <w:rsid w:val="002F4B2B"/>
    <w:rsid w:val="003009A8"/>
    <w:rsid w:val="00300CA6"/>
    <w:rsid w:val="003039BF"/>
    <w:rsid w:val="00304F9E"/>
    <w:rsid w:val="003076E0"/>
    <w:rsid w:val="003078DB"/>
    <w:rsid w:val="00310886"/>
    <w:rsid w:val="00311336"/>
    <w:rsid w:val="00315E9E"/>
    <w:rsid w:val="003238E5"/>
    <w:rsid w:val="00324C44"/>
    <w:rsid w:val="00325957"/>
    <w:rsid w:val="003259CB"/>
    <w:rsid w:val="00327F95"/>
    <w:rsid w:val="00332CDD"/>
    <w:rsid w:val="003340A3"/>
    <w:rsid w:val="003361B6"/>
    <w:rsid w:val="0033648D"/>
    <w:rsid w:val="003365C0"/>
    <w:rsid w:val="00337D55"/>
    <w:rsid w:val="00343433"/>
    <w:rsid w:val="0034704C"/>
    <w:rsid w:val="003537D6"/>
    <w:rsid w:val="0036149A"/>
    <w:rsid w:val="003813AF"/>
    <w:rsid w:val="00383975"/>
    <w:rsid w:val="00384295"/>
    <w:rsid w:val="003847D5"/>
    <w:rsid w:val="003856BE"/>
    <w:rsid w:val="00390A19"/>
    <w:rsid w:val="00391073"/>
    <w:rsid w:val="00392FF0"/>
    <w:rsid w:val="003964E5"/>
    <w:rsid w:val="00396764"/>
    <w:rsid w:val="00397D54"/>
    <w:rsid w:val="003A02E5"/>
    <w:rsid w:val="003A5339"/>
    <w:rsid w:val="003A588B"/>
    <w:rsid w:val="003A6851"/>
    <w:rsid w:val="003B081B"/>
    <w:rsid w:val="003B3252"/>
    <w:rsid w:val="003B56DA"/>
    <w:rsid w:val="003C2EBA"/>
    <w:rsid w:val="003C782B"/>
    <w:rsid w:val="003D0C8E"/>
    <w:rsid w:val="003D0FB0"/>
    <w:rsid w:val="003D402C"/>
    <w:rsid w:val="003D5236"/>
    <w:rsid w:val="003E1B88"/>
    <w:rsid w:val="003E39BA"/>
    <w:rsid w:val="003F0677"/>
    <w:rsid w:val="003F1DA5"/>
    <w:rsid w:val="003F21EA"/>
    <w:rsid w:val="003F2319"/>
    <w:rsid w:val="003F2920"/>
    <w:rsid w:val="003F2DA5"/>
    <w:rsid w:val="003F324B"/>
    <w:rsid w:val="003F4BF9"/>
    <w:rsid w:val="00404AF6"/>
    <w:rsid w:val="0040556C"/>
    <w:rsid w:val="004066CD"/>
    <w:rsid w:val="004138E5"/>
    <w:rsid w:val="00414E4D"/>
    <w:rsid w:val="00422ADB"/>
    <w:rsid w:val="00423047"/>
    <w:rsid w:val="004248DB"/>
    <w:rsid w:val="0042506B"/>
    <w:rsid w:val="0042517B"/>
    <w:rsid w:val="004261AC"/>
    <w:rsid w:val="0042626B"/>
    <w:rsid w:val="00430F4D"/>
    <w:rsid w:val="00431200"/>
    <w:rsid w:val="00440B4B"/>
    <w:rsid w:val="00443223"/>
    <w:rsid w:val="00444859"/>
    <w:rsid w:val="00450976"/>
    <w:rsid w:val="00450A61"/>
    <w:rsid w:val="00450FE6"/>
    <w:rsid w:val="004549A1"/>
    <w:rsid w:val="00455218"/>
    <w:rsid w:val="00457B68"/>
    <w:rsid w:val="00460A2F"/>
    <w:rsid w:val="0046283A"/>
    <w:rsid w:val="0046416B"/>
    <w:rsid w:val="004659E8"/>
    <w:rsid w:val="0046716D"/>
    <w:rsid w:val="004677D7"/>
    <w:rsid w:val="00470860"/>
    <w:rsid w:val="00471407"/>
    <w:rsid w:val="004731E3"/>
    <w:rsid w:val="004747D4"/>
    <w:rsid w:val="00475549"/>
    <w:rsid w:val="00482D56"/>
    <w:rsid w:val="00483915"/>
    <w:rsid w:val="004841D3"/>
    <w:rsid w:val="00485AAB"/>
    <w:rsid w:val="00485B09"/>
    <w:rsid w:val="00487D0D"/>
    <w:rsid w:val="0049283A"/>
    <w:rsid w:val="004A1D6B"/>
    <w:rsid w:val="004A262D"/>
    <w:rsid w:val="004A3A3D"/>
    <w:rsid w:val="004A5948"/>
    <w:rsid w:val="004A6459"/>
    <w:rsid w:val="004A6BBF"/>
    <w:rsid w:val="004A7A8A"/>
    <w:rsid w:val="004B5F5A"/>
    <w:rsid w:val="004C1D4D"/>
    <w:rsid w:val="004C27C7"/>
    <w:rsid w:val="004C43CB"/>
    <w:rsid w:val="004C5783"/>
    <w:rsid w:val="004C584B"/>
    <w:rsid w:val="004C5DF5"/>
    <w:rsid w:val="004D7F3F"/>
    <w:rsid w:val="004E178C"/>
    <w:rsid w:val="004E2D13"/>
    <w:rsid w:val="004E795A"/>
    <w:rsid w:val="004F1FF6"/>
    <w:rsid w:val="004F2633"/>
    <w:rsid w:val="005007DC"/>
    <w:rsid w:val="00504390"/>
    <w:rsid w:val="005052F4"/>
    <w:rsid w:val="00507603"/>
    <w:rsid w:val="0052123C"/>
    <w:rsid w:val="00521A3F"/>
    <w:rsid w:val="00525D37"/>
    <w:rsid w:val="00527BBD"/>
    <w:rsid w:val="00530C3F"/>
    <w:rsid w:val="005350D1"/>
    <w:rsid w:val="0053623F"/>
    <w:rsid w:val="00537904"/>
    <w:rsid w:val="00537B96"/>
    <w:rsid w:val="00541125"/>
    <w:rsid w:val="005454C6"/>
    <w:rsid w:val="00555037"/>
    <w:rsid w:val="00556914"/>
    <w:rsid w:val="00564591"/>
    <w:rsid w:val="00565DA5"/>
    <w:rsid w:val="00567C38"/>
    <w:rsid w:val="00572769"/>
    <w:rsid w:val="00572954"/>
    <w:rsid w:val="0057299D"/>
    <w:rsid w:val="00572B13"/>
    <w:rsid w:val="00573573"/>
    <w:rsid w:val="00581AD2"/>
    <w:rsid w:val="00583A73"/>
    <w:rsid w:val="00583D68"/>
    <w:rsid w:val="00584969"/>
    <w:rsid w:val="00585827"/>
    <w:rsid w:val="005900D7"/>
    <w:rsid w:val="0059292D"/>
    <w:rsid w:val="00592DC6"/>
    <w:rsid w:val="00594CAD"/>
    <w:rsid w:val="005966C8"/>
    <w:rsid w:val="005A523B"/>
    <w:rsid w:val="005B2C30"/>
    <w:rsid w:val="005B3FFE"/>
    <w:rsid w:val="005B5387"/>
    <w:rsid w:val="005C4E16"/>
    <w:rsid w:val="005C4E5D"/>
    <w:rsid w:val="005C69CD"/>
    <w:rsid w:val="005D1552"/>
    <w:rsid w:val="005D36D4"/>
    <w:rsid w:val="005D37BF"/>
    <w:rsid w:val="005D4C0D"/>
    <w:rsid w:val="005D79C4"/>
    <w:rsid w:val="005E1C78"/>
    <w:rsid w:val="005E2A2F"/>
    <w:rsid w:val="005E44D8"/>
    <w:rsid w:val="005E5E0D"/>
    <w:rsid w:val="005E6042"/>
    <w:rsid w:val="005F12FB"/>
    <w:rsid w:val="005F2ABD"/>
    <w:rsid w:val="005F2CD2"/>
    <w:rsid w:val="005F3C9B"/>
    <w:rsid w:val="005F4542"/>
    <w:rsid w:val="005F7E65"/>
    <w:rsid w:val="0060025D"/>
    <w:rsid w:val="00600D57"/>
    <w:rsid w:val="00603C5A"/>
    <w:rsid w:val="00605D70"/>
    <w:rsid w:val="00616175"/>
    <w:rsid w:val="00622762"/>
    <w:rsid w:val="00622872"/>
    <w:rsid w:val="00622C2A"/>
    <w:rsid w:val="00626F64"/>
    <w:rsid w:val="0063239F"/>
    <w:rsid w:val="00633652"/>
    <w:rsid w:val="00642448"/>
    <w:rsid w:val="006450F9"/>
    <w:rsid w:val="006462A6"/>
    <w:rsid w:val="00646AE4"/>
    <w:rsid w:val="00646B1C"/>
    <w:rsid w:val="006521E3"/>
    <w:rsid w:val="00652D22"/>
    <w:rsid w:val="00653E01"/>
    <w:rsid w:val="006566C0"/>
    <w:rsid w:val="006636E0"/>
    <w:rsid w:val="00664DF6"/>
    <w:rsid w:val="00671A79"/>
    <w:rsid w:val="00672B4C"/>
    <w:rsid w:val="00673A96"/>
    <w:rsid w:val="00674134"/>
    <w:rsid w:val="00674345"/>
    <w:rsid w:val="006761E6"/>
    <w:rsid w:val="00680C2B"/>
    <w:rsid w:val="006815D1"/>
    <w:rsid w:val="00683883"/>
    <w:rsid w:val="006840C7"/>
    <w:rsid w:val="00686993"/>
    <w:rsid w:val="00687B33"/>
    <w:rsid w:val="0069149B"/>
    <w:rsid w:val="00693CF7"/>
    <w:rsid w:val="006946FD"/>
    <w:rsid w:val="00695A19"/>
    <w:rsid w:val="006A0FEA"/>
    <w:rsid w:val="006A1425"/>
    <w:rsid w:val="006A1885"/>
    <w:rsid w:val="006A43BE"/>
    <w:rsid w:val="006A4E96"/>
    <w:rsid w:val="006A5063"/>
    <w:rsid w:val="006A561E"/>
    <w:rsid w:val="006A5B0A"/>
    <w:rsid w:val="006B03E3"/>
    <w:rsid w:val="006B2D1B"/>
    <w:rsid w:val="006B681B"/>
    <w:rsid w:val="006D1EDD"/>
    <w:rsid w:val="006D43FD"/>
    <w:rsid w:val="006D440E"/>
    <w:rsid w:val="006D4B4B"/>
    <w:rsid w:val="006D5C8C"/>
    <w:rsid w:val="006D6E15"/>
    <w:rsid w:val="006D74B4"/>
    <w:rsid w:val="006E0EF1"/>
    <w:rsid w:val="006E31A9"/>
    <w:rsid w:val="006E3AE5"/>
    <w:rsid w:val="006F0D5B"/>
    <w:rsid w:val="006F15F3"/>
    <w:rsid w:val="006F27F9"/>
    <w:rsid w:val="006F64DC"/>
    <w:rsid w:val="0070037D"/>
    <w:rsid w:val="00710316"/>
    <w:rsid w:val="0071574F"/>
    <w:rsid w:val="0071714B"/>
    <w:rsid w:val="00721051"/>
    <w:rsid w:val="007217F7"/>
    <w:rsid w:val="0072200E"/>
    <w:rsid w:val="00722DCD"/>
    <w:rsid w:val="00724BF8"/>
    <w:rsid w:val="00725DE0"/>
    <w:rsid w:val="00730A8B"/>
    <w:rsid w:val="007364AE"/>
    <w:rsid w:val="007378A4"/>
    <w:rsid w:val="0074028C"/>
    <w:rsid w:val="00741A76"/>
    <w:rsid w:val="00741DE0"/>
    <w:rsid w:val="00742E47"/>
    <w:rsid w:val="007435C1"/>
    <w:rsid w:val="007465E3"/>
    <w:rsid w:val="007507EF"/>
    <w:rsid w:val="00752135"/>
    <w:rsid w:val="007552DC"/>
    <w:rsid w:val="00757CA6"/>
    <w:rsid w:val="00757CFF"/>
    <w:rsid w:val="00762E65"/>
    <w:rsid w:val="00762ED4"/>
    <w:rsid w:val="00764B6B"/>
    <w:rsid w:val="00767839"/>
    <w:rsid w:val="00771DBD"/>
    <w:rsid w:val="00773FE3"/>
    <w:rsid w:val="007749E6"/>
    <w:rsid w:val="00777961"/>
    <w:rsid w:val="007815ED"/>
    <w:rsid w:val="00782EAE"/>
    <w:rsid w:val="0078733B"/>
    <w:rsid w:val="0079109D"/>
    <w:rsid w:val="007914A6"/>
    <w:rsid w:val="0079324B"/>
    <w:rsid w:val="00794E33"/>
    <w:rsid w:val="00796CD2"/>
    <w:rsid w:val="007A15D7"/>
    <w:rsid w:val="007B63E5"/>
    <w:rsid w:val="007B658F"/>
    <w:rsid w:val="007B711A"/>
    <w:rsid w:val="007D6B6C"/>
    <w:rsid w:val="007D7149"/>
    <w:rsid w:val="007D7D99"/>
    <w:rsid w:val="007E0938"/>
    <w:rsid w:val="007E2C35"/>
    <w:rsid w:val="007E74DE"/>
    <w:rsid w:val="007F0293"/>
    <w:rsid w:val="007F06DF"/>
    <w:rsid w:val="007F1791"/>
    <w:rsid w:val="007F2580"/>
    <w:rsid w:val="007F4DDA"/>
    <w:rsid w:val="007F507C"/>
    <w:rsid w:val="007F756F"/>
    <w:rsid w:val="0080246C"/>
    <w:rsid w:val="00803723"/>
    <w:rsid w:val="008047A5"/>
    <w:rsid w:val="008119DF"/>
    <w:rsid w:val="00811F61"/>
    <w:rsid w:val="00812657"/>
    <w:rsid w:val="00815A97"/>
    <w:rsid w:val="00820CC6"/>
    <w:rsid w:val="008220CB"/>
    <w:rsid w:val="008238A9"/>
    <w:rsid w:val="008265EC"/>
    <w:rsid w:val="00827C4F"/>
    <w:rsid w:val="00830CDB"/>
    <w:rsid w:val="00831DD2"/>
    <w:rsid w:val="00842C66"/>
    <w:rsid w:val="0084467F"/>
    <w:rsid w:val="00844DC6"/>
    <w:rsid w:val="00845BDC"/>
    <w:rsid w:val="00853D6C"/>
    <w:rsid w:val="00855246"/>
    <w:rsid w:val="00856F95"/>
    <w:rsid w:val="00860672"/>
    <w:rsid w:val="00861BCC"/>
    <w:rsid w:val="00863E49"/>
    <w:rsid w:val="008736FF"/>
    <w:rsid w:val="00873824"/>
    <w:rsid w:val="00876D3E"/>
    <w:rsid w:val="0088082D"/>
    <w:rsid w:val="0088656E"/>
    <w:rsid w:val="00886754"/>
    <w:rsid w:val="00886906"/>
    <w:rsid w:val="00890E86"/>
    <w:rsid w:val="00897310"/>
    <w:rsid w:val="00897944"/>
    <w:rsid w:val="008A00BE"/>
    <w:rsid w:val="008A303C"/>
    <w:rsid w:val="008A3603"/>
    <w:rsid w:val="008A42A7"/>
    <w:rsid w:val="008A7A27"/>
    <w:rsid w:val="008B4DD7"/>
    <w:rsid w:val="008C21D1"/>
    <w:rsid w:val="008C2241"/>
    <w:rsid w:val="008C2B68"/>
    <w:rsid w:val="008C754C"/>
    <w:rsid w:val="008C7BAB"/>
    <w:rsid w:val="008D2927"/>
    <w:rsid w:val="008D4E8F"/>
    <w:rsid w:val="008E3729"/>
    <w:rsid w:val="008E508B"/>
    <w:rsid w:val="008E750A"/>
    <w:rsid w:val="008E7FC7"/>
    <w:rsid w:val="008F03CA"/>
    <w:rsid w:val="008F4F0F"/>
    <w:rsid w:val="008F597D"/>
    <w:rsid w:val="008F5D7A"/>
    <w:rsid w:val="008F5E0F"/>
    <w:rsid w:val="00900B42"/>
    <w:rsid w:val="00903BFF"/>
    <w:rsid w:val="00904C8E"/>
    <w:rsid w:val="009067F3"/>
    <w:rsid w:val="009146B6"/>
    <w:rsid w:val="00917713"/>
    <w:rsid w:val="009239E0"/>
    <w:rsid w:val="0092759B"/>
    <w:rsid w:val="0093674A"/>
    <w:rsid w:val="00942FE7"/>
    <w:rsid w:val="0094361A"/>
    <w:rsid w:val="009445D8"/>
    <w:rsid w:val="00945A29"/>
    <w:rsid w:val="00951CE9"/>
    <w:rsid w:val="00952944"/>
    <w:rsid w:val="00956523"/>
    <w:rsid w:val="00956FCF"/>
    <w:rsid w:val="00961B47"/>
    <w:rsid w:val="00964F43"/>
    <w:rsid w:val="00965CA6"/>
    <w:rsid w:val="009717A5"/>
    <w:rsid w:val="009718A0"/>
    <w:rsid w:val="00971AEB"/>
    <w:rsid w:val="00975934"/>
    <w:rsid w:val="00975A2B"/>
    <w:rsid w:val="0098050C"/>
    <w:rsid w:val="00980ED4"/>
    <w:rsid w:val="00981D54"/>
    <w:rsid w:val="0098333D"/>
    <w:rsid w:val="0098412D"/>
    <w:rsid w:val="009917FD"/>
    <w:rsid w:val="009966E7"/>
    <w:rsid w:val="00997231"/>
    <w:rsid w:val="00997A50"/>
    <w:rsid w:val="00997B59"/>
    <w:rsid w:val="009A2A4C"/>
    <w:rsid w:val="009A5BD2"/>
    <w:rsid w:val="009A67A8"/>
    <w:rsid w:val="009B1030"/>
    <w:rsid w:val="009B59A1"/>
    <w:rsid w:val="009B60CB"/>
    <w:rsid w:val="009B69F3"/>
    <w:rsid w:val="009C2481"/>
    <w:rsid w:val="009C513F"/>
    <w:rsid w:val="009D0369"/>
    <w:rsid w:val="009D0CBE"/>
    <w:rsid w:val="009D29F1"/>
    <w:rsid w:val="009D4F7E"/>
    <w:rsid w:val="009D7691"/>
    <w:rsid w:val="009D7856"/>
    <w:rsid w:val="009E1F2A"/>
    <w:rsid w:val="009E2C22"/>
    <w:rsid w:val="009E4910"/>
    <w:rsid w:val="009E53BC"/>
    <w:rsid w:val="009E795F"/>
    <w:rsid w:val="009E7B94"/>
    <w:rsid w:val="009F4332"/>
    <w:rsid w:val="009F7EA4"/>
    <w:rsid w:val="00A00999"/>
    <w:rsid w:val="00A116CF"/>
    <w:rsid w:val="00A122A1"/>
    <w:rsid w:val="00A125FA"/>
    <w:rsid w:val="00A140E2"/>
    <w:rsid w:val="00A213F0"/>
    <w:rsid w:val="00A219B0"/>
    <w:rsid w:val="00A223E9"/>
    <w:rsid w:val="00A22614"/>
    <w:rsid w:val="00A2476E"/>
    <w:rsid w:val="00A276B4"/>
    <w:rsid w:val="00A276E8"/>
    <w:rsid w:val="00A30931"/>
    <w:rsid w:val="00A340A3"/>
    <w:rsid w:val="00A345A8"/>
    <w:rsid w:val="00A3593A"/>
    <w:rsid w:val="00A36AAA"/>
    <w:rsid w:val="00A413E5"/>
    <w:rsid w:val="00A426DE"/>
    <w:rsid w:val="00A43D7A"/>
    <w:rsid w:val="00A44C9A"/>
    <w:rsid w:val="00A473A3"/>
    <w:rsid w:val="00A51734"/>
    <w:rsid w:val="00A52C40"/>
    <w:rsid w:val="00A52F74"/>
    <w:rsid w:val="00A622EB"/>
    <w:rsid w:val="00A70288"/>
    <w:rsid w:val="00A712E0"/>
    <w:rsid w:val="00A71A19"/>
    <w:rsid w:val="00A71D57"/>
    <w:rsid w:val="00A728FE"/>
    <w:rsid w:val="00A73663"/>
    <w:rsid w:val="00A77612"/>
    <w:rsid w:val="00A8020F"/>
    <w:rsid w:val="00A83825"/>
    <w:rsid w:val="00A8513C"/>
    <w:rsid w:val="00A86568"/>
    <w:rsid w:val="00A873BB"/>
    <w:rsid w:val="00A90308"/>
    <w:rsid w:val="00A95C3A"/>
    <w:rsid w:val="00AA093A"/>
    <w:rsid w:val="00AA10D1"/>
    <w:rsid w:val="00AA1B78"/>
    <w:rsid w:val="00AA657C"/>
    <w:rsid w:val="00AA7055"/>
    <w:rsid w:val="00AB2471"/>
    <w:rsid w:val="00AB452E"/>
    <w:rsid w:val="00AC5044"/>
    <w:rsid w:val="00AC504A"/>
    <w:rsid w:val="00AC7EF8"/>
    <w:rsid w:val="00AD0B8E"/>
    <w:rsid w:val="00AE1FB8"/>
    <w:rsid w:val="00AE4FF7"/>
    <w:rsid w:val="00AE6595"/>
    <w:rsid w:val="00AF0204"/>
    <w:rsid w:val="00AF0711"/>
    <w:rsid w:val="00AF189B"/>
    <w:rsid w:val="00AF2738"/>
    <w:rsid w:val="00AF5AA3"/>
    <w:rsid w:val="00B0112E"/>
    <w:rsid w:val="00B02661"/>
    <w:rsid w:val="00B039F4"/>
    <w:rsid w:val="00B04818"/>
    <w:rsid w:val="00B0493A"/>
    <w:rsid w:val="00B07563"/>
    <w:rsid w:val="00B114D9"/>
    <w:rsid w:val="00B131F2"/>
    <w:rsid w:val="00B1514E"/>
    <w:rsid w:val="00B15C60"/>
    <w:rsid w:val="00B25E17"/>
    <w:rsid w:val="00B260AF"/>
    <w:rsid w:val="00B267F2"/>
    <w:rsid w:val="00B27B06"/>
    <w:rsid w:val="00B301FB"/>
    <w:rsid w:val="00B32E01"/>
    <w:rsid w:val="00B33585"/>
    <w:rsid w:val="00B408A4"/>
    <w:rsid w:val="00B4579B"/>
    <w:rsid w:val="00B5229F"/>
    <w:rsid w:val="00B55B5F"/>
    <w:rsid w:val="00B56AD6"/>
    <w:rsid w:val="00B60F46"/>
    <w:rsid w:val="00B615D7"/>
    <w:rsid w:val="00B63849"/>
    <w:rsid w:val="00B6744F"/>
    <w:rsid w:val="00B67D06"/>
    <w:rsid w:val="00B67F12"/>
    <w:rsid w:val="00B740FD"/>
    <w:rsid w:val="00B755D9"/>
    <w:rsid w:val="00B757AD"/>
    <w:rsid w:val="00B7604D"/>
    <w:rsid w:val="00B7736A"/>
    <w:rsid w:val="00B82575"/>
    <w:rsid w:val="00B82CD8"/>
    <w:rsid w:val="00B90FF4"/>
    <w:rsid w:val="00B9186B"/>
    <w:rsid w:val="00B93C44"/>
    <w:rsid w:val="00BA4F09"/>
    <w:rsid w:val="00BA65E7"/>
    <w:rsid w:val="00BA7486"/>
    <w:rsid w:val="00BB1708"/>
    <w:rsid w:val="00BC0135"/>
    <w:rsid w:val="00BC728B"/>
    <w:rsid w:val="00BC79C4"/>
    <w:rsid w:val="00BD0787"/>
    <w:rsid w:val="00BD1A2D"/>
    <w:rsid w:val="00BD1AA9"/>
    <w:rsid w:val="00BD3036"/>
    <w:rsid w:val="00BD4381"/>
    <w:rsid w:val="00BD45B1"/>
    <w:rsid w:val="00BD4F9E"/>
    <w:rsid w:val="00BD68B8"/>
    <w:rsid w:val="00BD76F6"/>
    <w:rsid w:val="00BE3304"/>
    <w:rsid w:val="00BE73D2"/>
    <w:rsid w:val="00BF139E"/>
    <w:rsid w:val="00BF4080"/>
    <w:rsid w:val="00C04806"/>
    <w:rsid w:val="00C07558"/>
    <w:rsid w:val="00C103C6"/>
    <w:rsid w:val="00C11980"/>
    <w:rsid w:val="00C14693"/>
    <w:rsid w:val="00C15801"/>
    <w:rsid w:val="00C166D6"/>
    <w:rsid w:val="00C171C5"/>
    <w:rsid w:val="00C25E26"/>
    <w:rsid w:val="00C26AA8"/>
    <w:rsid w:val="00C3443D"/>
    <w:rsid w:val="00C35C96"/>
    <w:rsid w:val="00C423B3"/>
    <w:rsid w:val="00C4289B"/>
    <w:rsid w:val="00C42B9D"/>
    <w:rsid w:val="00C503C3"/>
    <w:rsid w:val="00C51ECC"/>
    <w:rsid w:val="00C53454"/>
    <w:rsid w:val="00C53510"/>
    <w:rsid w:val="00C60D3D"/>
    <w:rsid w:val="00C62625"/>
    <w:rsid w:val="00C64C94"/>
    <w:rsid w:val="00C64F8D"/>
    <w:rsid w:val="00C6561A"/>
    <w:rsid w:val="00C72279"/>
    <w:rsid w:val="00C738BA"/>
    <w:rsid w:val="00C76BBA"/>
    <w:rsid w:val="00C82B1B"/>
    <w:rsid w:val="00C85F56"/>
    <w:rsid w:val="00C86F70"/>
    <w:rsid w:val="00C86FBD"/>
    <w:rsid w:val="00C91341"/>
    <w:rsid w:val="00C91A3F"/>
    <w:rsid w:val="00C92573"/>
    <w:rsid w:val="00C92A52"/>
    <w:rsid w:val="00C92F91"/>
    <w:rsid w:val="00C95390"/>
    <w:rsid w:val="00C95763"/>
    <w:rsid w:val="00CA07EA"/>
    <w:rsid w:val="00CA0A88"/>
    <w:rsid w:val="00CA69EA"/>
    <w:rsid w:val="00CB2073"/>
    <w:rsid w:val="00CB4485"/>
    <w:rsid w:val="00CB4EEF"/>
    <w:rsid w:val="00CB5F3A"/>
    <w:rsid w:val="00CB64AA"/>
    <w:rsid w:val="00CB66D6"/>
    <w:rsid w:val="00CD3190"/>
    <w:rsid w:val="00CD3D78"/>
    <w:rsid w:val="00CD5B6E"/>
    <w:rsid w:val="00CE7946"/>
    <w:rsid w:val="00CF1F06"/>
    <w:rsid w:val="00CF6510"/>
    <w:rsid w:val="00CF73CE"/>
    <w:rsid w:val="00D02BE1"/>
    <w:rsid w:val="00D07465"/>
    <w:rsid w:val="00D100D8"/>
    <w:rsid w:val="00D102F5"/>
    <w:rsid w:val="00D10BBE"/>
    <w:rsid w:val="00D1430A"/>
    <w:rsid w:val="00D144AA"/>
    <w:rsid w:val="00D14DD7"/>
    <w:rsid w:val="00D15837"/>
    <w:rsid w:val="00D206A5"/>
    <w:rsid w:val="00D2121E"/>
    <w:rsid w:val="00D24533"/>
    <w:rsid w:val="00D24536"/>
    <w:rsid w:val="00D25136"/>
    <w:rsid w:val="00D26F7F"/>
    <w:rsid w:val="00D316A8"/>
    <w:rsid w:val="00D325D5"/>
    <w:rsid w:val="00D33CF0"/>
    <w:rsid w:val="00D3627B"/>
    <w:rsid w:val="00D3729D"/>
    <w:rsid w:val="00D37358"/>
    <w:rsid w:val="00D4034D"/>
    <w:rsid w:val="00D415E5"/>
    <w:rsid w:val="00D41E38"/>
    <w:rsid w:val="00D4223F"/>
    <w:rsid w:val="00D42C2B"/>
    <w:rsid w:val="00D44E26"/>
    <w:rsid w:val="00D47A42"/>
    <w:rsid w:val="00D51211"/>
    <w:rsid w:val="00D55E78"/>
    <w:rsid w:val="00D5610D"/>
    <w:rsid w:val="00D57E16"/>
    <w:rsid w:val="00D6102C"/>
    <w:rsid w:val="00D6176D"/>
    <w:rsid w:val="00D61C5D"/>
    <w:rsid w:val="00D62048"/>
    <w:rsid w:val="00D62636"/>
    <w:rsid w:val="00D631E3"/>
    <w:rsid w:val="00D635A5"/>
    <w:rsid w:val="00D666C9"/>
    <w:rsid w:val="00D80C22"/>
    <w:rsid w:val="00D814CD"/>
    <w:rsid w:val="00D84674"/>
    <w:rsid w:val="00D84781"/>
    <w:rsid w:val="00D85E53"/>
    <w:rsid w:val="00D878E4"/>
    <w:rsid w:val="00D90B55"/>
    <w:rsid w:val="00DA361C"/>
    <w:rsid w:val="00DB044D"/>
    <w:rsid w:val="00DB2F7C"/>
    <w:rsid w:val="00DB3723"/>
    <w:rsid w:val="00DB5845"/>
    <w:rsid w:val="00DB5F25"/>
    <w:rsid w:val="00DB78BB"/>
    <w:rsid w:val="00DC33F5"/>
    <w:rsid w:val="00DC35FB"/>
    <w:rsid w:val="00DC3F26"/>
    <w:rsid w:val="00DD0A56"/>
    <w:rsid w:val="00DD14C1"/>
    <w:rsid w:val="00DD63DF"/>
    <w:rsid w:val="00DE119D"/>
    <w:rsid w:val="00DE4CF4"/>
    <w:rsid w:val="00DE550C"/>
    <w:rsid w:val="00DE6F04"/>
    <w:rsid w:val="00DE7C31"/>
    <w:rsid w:val="00DF0807"/>
    <w:rsid w:val="00DF1930"/>
    <w:rsid w:val="00DF4D97"/>
    <w:rsid w:val="00E00A08"/>
    <w:rsid w:val="00E04FF1"/>
    <w:rsid w:val="00E105C7"/>
    <w:rsid w:val="00E12B43"/>
    <w:rsid w:val="00E14741"/>
    <w:rsid w:val="00E15BD9"/>
    <w:rsid w:val="00E1773B"/>
    <w:rsid w:val="00E17FBA"/>
    <w:rsid w:val="00E235D1"/>
    <w:rsid w:val="00E263A1"/>
    <w:rsid w:val="00E32D11"/>
    <w:rsid w:val="00E33E41"/>
    <w:rsid w:val="00E45497"/>
    <w:rsid w:val="00E51176"/>
    <w:rsid w:val="00E515F2"/>
    <w:rsid w:val="00E53B05"/>
    <w:rsid w:val="00E60167"/>
    <w:rsid w:val="00E617EE"/>
    <w:rsid w:val="00E6440A"/>
    <w:rsid w:val="00E64985"/>
    <w:rsid w:val="00E6534D"/>
    <w:rsid w:val="00E65E52"/>
    <w:rsid w:val="00E66EC7"/>
    <w:rsid w:val="00E718CC"/>
    <w:rsid w:val="00E71C3F"/>
    <w:rsid w:val="00E75B7B"/>
    <w:rsid w:val="00E82547"/>
    <w:rsid w:val="00E826BB"/>
    <w:rsid w:val="00E872B0"/>
    <w:rsid w:val="00E92D02"/>
    <w:rsid w:val="00E96F5A"/>
    <w:rsid w:val="00E97EC2"/>
    <w:rsid w:val="00EA2BE8"/>
    <w:rsid w:val="00EA6F7B"/>
    <w:rsid w:val="00EB0784"/>
    <w:rsid w:val="00EB1503"/>
    <w:rsid w:val="00EB785C"/>
    <w:rsid w:val="00EC307F"/>
    <w:rsid w:val="00EC4D8C"/>
    <w:rsid w:val="00EC55EA"/>
    <w:rsid w:val="00ED108C"/>
    <w:rsid w:val="00ED670B"/>
    <w:rsid w:val="00ED6E40"/>
    <w:rsid w:val="00ED6ED5"/>
    <w:rsid w:val="00ED71B3"/>
    <w:rsid w:val="00EE2FF8"/>
    <w:rsid w:val="00EE45A0"/>
    <w:rsid w:val="00EF1B53"/>
    <w:rsid w:val="00EF1D49"/>
    <w:rsid w:val="00EF2B05"/>
    <w:rsid w:val="00EF528D"/>
    <w:rsid w:val="00EF6151"/>
    <w:rsid w:val="00F01893"/>
    <w:rsid w:val="00F023E4"/>
    <w:rsid w:val="00F05620"/>
    <w:rsid w:val="00F120DA"/>
    <w:rsid w:val="00F15EC3"/>
    <w:rsid w:val="00F214C3"/>
    <w:rsid w:val="00F2230B"/>
    <w:rsid w:val="00F26878"/>
    <w:rsid w:val="00F3379E"/>
    <w:rsid w:val="00F37D3D"/>
    <w:rsid w:val="00F46992"/>
    <w:rsid w:val="00F47491"/>
    <w:rsid w:val="00F50187"/>
    <w:rsid w:val="00F53A5A"/>
    <w:rsid w:val="00F556E9"/>
    <w:rsid w:val="00F55F84"/>
    <w:rsid w:val="00F60787"/>
    <w:rsid w:val="00F60DD0"/>
    <w:rsid w:val="00F6206A"/>
    <w:rsid w:val="00F6533E"/>
    <w:rsid w:val="00F653E4"/>
    <w:rsid w:val="00F72503"/>
    <w:rsid w:val="00F735AA"/>
    <w:rsid w:val="00F74292"/>
    <w:rsid w:val="00F75F66"/>
    <w:rsid w:val="00F81632"/>
    <w:rsid w:val="00F81781"/>
    <w:rsid w:val="00F92CB0"/>
    <w:rsid w:val="00F92F38"/>
    <w:rsid w:val="00F93045"/>
    <w:rsid w:val="00F94657"/>
    <w:rsid w:val="00F94EFB"/>
    <w:rsid w:val="00F94F51"/>
    <w:rsid w:val="00F95F2D"/>
    <w:rsid w:val="00FA05DA"/>
    <w:rsid w:val="00FB0646"/>
    <w:rsid w:val="00FB1CE0"/>
    <w:rsid w:val="00FB46C5"/>
    <w:rsid w:val="00FB48F4"/>
    <w:rsid w:val="00FB6B0C"/>
    <w:rsid w:val="00FC003E"/>
    <w:rsid w:val="00FC1201"/>
    <w:rsid w:val="00FC3FE3"/>
    <w:rsid w:val="00FC4121"/>
    <w:rsid w:val="00FD1E50"/>
    <w:rsid w:val="00FD238C"/>
    <w:rsid w:val="00FE0973"/>
    <w:rsid w:val="00FE1B4D"/>
    <w:rsid w:val="00FE3D43"/>
    <w:rsid w:val="00FE4D4B"/>
    <w:rsid w:val="00FE6942"/>
    <w:rsid w:val="00FE6FFF"/>
    <w:rsid w:val="00FF037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E595"/>
  <w15:chartTrackingRefBased/>
  <w15:docId w15:val="{87A8CF0C-3C37-4932-A005-B04DA35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16"/>
    <w:pPr>
      <w:spacing w:line="276" w:lineRule="auto"/>
    </w:pPr>
    <w:rPr>
      <w:rFonts w:cs="Arial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0316"/>
    <w:pPr>
      <w:keepNext/>
      <w:keepLines/>
      <w:spacing w:before="200" w:line="240" w:lineRule="auto"/>
      <w:outlineLvl w:val="1"/>
    </w:pPr>
    <w:rPr>
      <w:rFonts w:eastAsia="Times New Roman" w:cs="Times New Roman"/>
      <w:b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rsid w:val="00710316"/>
    <w:rPr>
      <w:rFonts w:eastAsia="Times New Roman"/>
      <w:b/>
      <w:bCs/>
      <w:sz w:val="32"/>
      <w:szCs w:val="26"/>
      <w:lang w:eastAsia="en-US"/>
    </w:rPr>
  </w:style>
  <w:style w:type="paragraph" w:customStyle="1" w:styleId="p1">
    <w:name w:val="p1"/>
    <w:basedOn w:val="Normal"/>
    <w:rsid w:val="0071031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rsid w:val="00710316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710316"/>
  </w:style>
  <w:style w:type="paragraph" w:styleId="Sidhuvud">
    <w:name w:val="header"/>
    <w:basedOn w:val="Normal"/>
    <w:link w:val="Sidhuvud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452E"/>
    <w:rPr>
      <w:rFonts w:cs="Arial"/>
      <w:sz w:val="28"/>
      <w:szCs w:val="2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B452E"/>
    <w:rPr>
      <w:rFonts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a%20Sj&#246;qvist\OneDrive\Dokument\Anpassade%20Office-mallar\Kompetensf&#246;rs&#246;rjning%20-%20synpedago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Kompetensförsörjning - synpedagoger</Template>
  <TotalTime>14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Sjöqvist</dc:creator>
  <cp:keywords/>
  <cp:lastModifiedBy>Fiorella Öqvist</cp:lastModifiedBy>
  <cp:revision>14</cp:revision>
  <dcterms:created xsi:type="dcterms:W3CDTF">2024-03-03T07:14:00Z</dcterms:created>
  <dcterms:modified xsi:type="dcterms:W3CDTF">2024-03-27T08:13:00Z</dcterms:modified>
</cp:coreProperties>
</file>